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A1" w:rsidRPr="0043344E" w:rsidRDefault="00781BA1" w:rsidP="00E955D9">
      <w:pPr>
        <w:rPr>
          <w:rFonts w:ascii="Univers" w:hAnsi="Univers"/>
          <w:lang w:val="en-GB"/>
        </w:rPr>
      </w:pPr>
    </w:p>
    <w:p w:rsidR="00781BA1" w:rsidRPr="0043344E" w:rsidRDefault="00781BA1" w:rsidP="00E955D9">
      <w:pPr>
        <w:rPr>
          <w:rFonts w:ascii="Univers" w:hAnsi="Univers"/>
          <w:b/>
          <w:sz w:val="28"/>
          <w:szCs w:val="28"/>
        </w:rPr>
      </w:pPr>
      <w:r w:rsidRPr="0043344E">
        <w:rPr>
          <w:rFonts w:ascii="Univers" w:hAnsi="Univers"/>
          <w:b/>
          <w:sz w:val="28"/>
          <w:szCs w:val="28"/>
        </w:rPr>
        <w:t>Service Request</w:t>
      </w:r>
    </w:p>
    <w:tbl>
      <w:tblPr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3535"/>
        <w:gridCol w:w="1760"/>
        <w:gridCol w:w="3802"/>
        <w:gridCol w:w="236"/>
      </w:tblGrid>
      <w:tr w:rsidR="00781BA1" w:rsidRPr="0043344E" w:rsidTr="00553749">
        <w:tc>
          <w:tcPr>
            <w:tcW w:w="1096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81BA1" w:rsidRPr="00AC02F5" w:rsidRDefault="00781BA1" w:rsidP="00083DA0">
            <w:pPr>
              <w:spacing w:before="0"/>
              <w:rPr>
                <w:rFonts w:ascii="Univers" w:hAnsi="Univers"/>
                <w:b/>
                <w:bCs/>
                <w:sz w:val="12"/>
                <w:szCs w:val="12"/>
                <w:lang w:val="en-GB" w:eastAsia="de-DE"/>
              </w:rPr>
            </w:pPr>
          </w:p>
          <w:p w:rsidR="00781BA1" w:rsidRPr="00083DA0" w:rsidRDefault="00781BA1" w:rsidP="00083DA0">
            <w:pPr>
              <w:spacing w:before="0"/>
              <w:rPr>
                <w:rFonts w:ascii="Univers" w:hAnsi="Univers"/>
                <w:sz w:val="18"/>
                <w:szCs w:val="18"/>
                <w:lang w:val="en-GB"/>
              </w:rPr>
            </w:pPr>
            <w:r w:rsidRPr="00083DA0">
              <w:rPr>
                <w:rFonts w:ascii="Univers" w:hAnsi="Univers"/>
                <w:sz w:val="18"/>
                <w:szCs w:val="18"/>
                <w:lang w:val="en-GB"/>
              </w:rPr>
              <w:t>Please note that a completed decontamination form is required in any case.</w:t>
            </w:r>
          </w:p>
          <w:p w:rsidR="00781BA1" w:rsidRPr="00083DA0" w:rsidRDefault="00781BA1" w:rsidP="009228C8">
            <w:pPr>
              <w:spacing w:before="0"/>
              <w:rPr>
                <w:rFonts w:ascii="Univers" w:hAnsi="Univers"/>
                <w:b/>
                <w:bCs/>
                <w:sz w:val="12"/>
                <w:szCs w:val="12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b/>
                <w:bCs/>
                <w:sz w:val="18"/>
                <w:szCs w:val="18"/>
                <w:lang w:val="de-DE" w:eastAsia="de-DE"/>
              </w:rPr>
            </w:pPr>
            <w:r w:rsidRPr="0043344E">
              <w:rPr>
                <w:rFonts w:ascii="Univers" w:hAnsi="Univers"/>
                <w:b/>
                <w:bCs/>
                <w:sz w:val="18"/>
                <w:szCs w:val="18"/>
                <w:lang w:val="de-DE" w:eastAsia="de-DE"/>
              </w:rPr>
              <w:t xml:space="preserve">1. </w:t>
            </w:r>
            <w:r w:rsidRPr="0043344E">
              <w:rPr>
                <w:rFonts w:ascii="Univers" w:hAnsi="Univers"/>
                <w:b/>
                <w:bCs/>
                <w:sz w:val="18"/>
                <w:szCs w:val="18"/>
                <w:lang w:val="en-US" w:eastAsia="de-DE"/>
              </w:rPr>
              <w:t>Contact Information</w:t>
            </w: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b/>
                <w:bCs/>
                <w:sz w:val="4"/>
                <w:szCs w:val="4"/>
                <w:lang w:val="de-DE" w:eastAsia="de-DE"/>
              </w:rPr>
            </w:pPr>
          </w:p>
        </w:tc>
      </w:tr>
      <w:tr w:rsidR="00781BA1" w:rsidRPr="005C49D8" w:rsidTr="00553749">
        <w:tc>
          <w:tcPr>
            <w:tcW w:w="10730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FFFFFF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b/>
                <w:bCs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bCs/>
                <w:sz w:val="12"/>
                <w:szCs w:val="12"/>
                <w:lang w:val="en-GB" w:eastAsia="de-DE"/>
              </w:rPr>
            </w:pPr>
          </w:p>
          <w:p w:rsidR="00781BA1" w:rsidRPr="0043344E" w:rsidRDefault="00553749" w:rsidP="00553749">
            <w:pPr>
              <w:tabs>
                <w:tab w:val="left" w:pos="1560"/>
                <w:tab w:val="left" w:pos="3261"/>
              </w:tabs>
              <w:spacing w:before="0"/>
              <w:rPr>
                <w:rFonts w:ascii="Univers" w:hAnsi="Univers"/>
                <w:bCs/>
                <w:sz w:val="18"/>
                <w:szCs w:val="18"/>
                <w:lang w:val="en-GB" w:eastAsia="de-DE"/>
              </w:rPr>
            </w:pPr>
            <w:bookmarkStart w:id="0" w:name="Kontrollkästchen40"/>
            <w:r>
              <w:rPr>
                <w:rFonts w:ascii="Univers" w:hAnsi="Univers"/>
                <w:bCs/>
                <w:sz w:val="18"/>
                <w:szCs w:val="18"/>
                <w:lang w:val="en-GB" w:eastAsia="de-DE"/>
              </w:rPr>
              <w:tab/>
            </w:r>
            <w:bookmarkStart w:id="1" w:name="_GoBack"/>
            <w:r w:rsidR="00781BA1" w:rsidRPr="0043344E">
              <w:rPr>
                <w:rFonts w:ascii="Univers" w:hAnsi="Univers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81BA1" w:rsidRPr="0043344E">
              <w:rPr>
                <w:rFonts w:ascii="Univers" w:hAnsi="Univers"/>
                <w:bCs/>
                <w:sz w:val="18"/>
                <w:szCs w:val="18"/>
                <w:lang w:val="en-GB" w:eastAsia="de-DE"/>
              </w:rPr>
              <w:instrText xml:space="preserve"> FORMCHECKBOX </w:instrText>
            </w:r>
            <w:r w:rsidR="00C574C9" w:rsidRPr="0043344E">
              <w:rPr>
                <w:rFonts w:ascii="Univers" w:hAnsi="Univers"/>
                <w:bCs/>
                <w:sz w:val="18"/>
                <w:szCs w:val="18"/>
                <w:lang w:val="en-GB" w:eastAsia="de-DE"/>
              </w:rPr>
            </w:r>
            <w:r w:rsidR="00781BA1" w:rsidRPr="0043344E">
              <w:rPr>
                <w:rFonts w:ascii="Univers" w:hAnsi="Univers"/>
                <w:bCs/>
                <w:sz w:val="18"/>
                <w:szCs w:val="18"/>
                <w:lang w:val="en-GB" w:eastAsia="de-DE"/>
              </w:rPr>
              <w:fldChar w:fldCharType="end"/>
            </w:r>
            <w:bookmarkEnd w:id="0"/>
            <w:bookmarkEnd w:id="1"/>
            <w:r w:rsidR="00781BA1" w:rsidRPr="0043344E">
              <w:rPr>
                <w:rFonts w:ascii="Univers" w:hAnsi="Univers"/>
                <w:bCs/>
                <w:sz w:val="18"/>
                <w:szCs w:val="18"/>
                <w:lang w:val="en-GB" w:eastAsia="de-DE"/>
              </w:rPr>
              <w:t xml:space="preserve"> Customer</w:t>
            </w:r>
            <w:bookmarkStart w:id="2" w:name="Kontrollkästchen41"/>
            <w:r>
              <w:rPr>
                <w:rFonts w:ascii="Univers" w:hAnsi="Univers"/>
                <w:bCs/>
                <w:sz w:val="18"/>
                <w:szCs w:val="18"/>
                <w:lang w:val="en-GB" w:eastAsia="de-DE"/>
              </w:rPr>
              <w:tab/>
            </w:r>
            <w:r w:rsidR="00781BA1" w:rsidRPr="0043344E">
              <w:rPr>
                <w:rFonts w:ascii="Univers" w:hAnsi="Univers"/>
                <w:bCs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BA1" w:rsidRPr="0043344E">
              <w:rPr>
                <w:rFonts w:ascii="Univers" w:hAnsi="Univers"/>
                <w:bCs/>
                <w:sz w:val="18"/>
                <w:szCs w:val="18"/>
                <w:lang w:val="en-GB" w:eastAsia="de-DE"/>
              </w:rPr>
              <w:instrText xml:space="preserve"> FORMCHECKBOX </w:instrText>
            </w:r>
            <w:r w:rsidR="00781BA1" w:rsidRPr="0043344E">
              <w:rPr>
                <w:rFonts w:ascii="Univers" w:hAnsi="Univers"/>
                <w:bCs/>
                <w:sz w:val="18"/>
                <w:szCs w:val="18"/>
                <w:lang w:val="en-GB" w:eastAsia="de-DE"/>
              </w:rPr>
            </w:r>
            <w:r w:rsidR="00781BA1" w:rsidRPr="0043344E">
              <w:rPr>
                <w:rFonts w:ascii="Univers" w:hAnsi="Univers"/>
                <w:bCs/>
                <w:sz w:val="18"/>
                <w:szCs w:val="18"/>
                <w:lang w:val="en-GB" w:eastAsia="de-DE"/>
              </w:rPr>
              <w:fldChar w:fldCharType="end"/>
            </w:r>
            <w:bookmarkEnd w:id="2"/>
            <w:r w:rsidR="00781BA1" w:rsidRPr="0043344E">
              <w:rPr>
                <w:rFonts w:ascii="Univers" w:hAnsi="Univers"/>
                <w:bCs/>
                <w:sz w:val="18"/>
                <w:szCs w:val="18"/>
                <w:lang w:val="en-GB" w:eastAsia="de-DE"/>
              </w:rPr>
              <w:t xml:space="preserve"> Internal (Pfeiffer Vacuum - Subsidiary)</w:t>
            </w: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bCs/>
                <w:sz w:val="12"/>
                <w:szCs w:val="12"/>
                <w:lang w:val="en-GB" w:eastAsia="de-DE"/>
              </w:rPr>
            </w:pPr>
          </w:p>
          <w:p w:rsidR="00781BA1" w:rsidRPr="0043344E" w:rsidRDefault="00553749" w:rsidP="00553749">
            <w:pPr>
              <w:tabs>
                <w:tab w:val="left" w:pos="851"/>
                <w:tab w:val="left" w:pos="1560"/>
                <w:tab w:val="left" w:pos="3285"/>
                <w:tab w:val="left" w:pos="5387"/>
                <w:tab w:val="left" w:pos="6946"/>
                <w:tab w:val="left" w:pos="8364"/>
              </w:tabs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  <w:r>
              <w:rPr>
                <w:rFonts w:ascii="Univers" w:hAnsi="Univers"/>
                <w:bCs/>
                <w:sz w:val="18"/>
                <w:szCs w:val="18"/>
                <w:lang w:val="en-GB" w:eastAsia="de-DE"/>
              </w:rPr>
              <w:tab/>
            </w:r>
            <w:r w:rsidR="00781BA1" w:rsidRPr="0043344E">
              <w:rPr>
                <w:rFonts w:ascii="Univers" w:hAnsi="Univers"/>
                <w:bCs/>
                <w:sz w:val="18"/>
                <w:szCs w:val="18"/>
                <w:lang w:val="en-GB" w:eastAsia="de-DE"/>
              </w:rPr>
              <w:t>Market:</w:t>
            </w:r>
            <w:bookmarkStart w:id="3" w:name="Kontrollkästchen34"/>
            <w:r>
              <w:rPr>
                <w:rFonts w:ascii="Univers" w:hAnsi="Univers"/>
                <w:b/>
                <w:bCs/>
                <w:sz w:val="18"/>
                <w:szCs w:val="18"/>
                <w:lang w:val="en-GB" w:eastAsia="de-DE"/>
              </w:rPr>
              <w:tab/>
            </w:r>
            <w:r w:rsidR="00781BA1" w:rsidRPr="0043344E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BA1" w:rsidRPr="0043344E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781BA1" w:rsidRPr="0043344E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</w:r>
            <w:r w:rsidR="00781BA1" w:rsidRPr="0043344E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fldChar w:fldCharType="end"/>
            </w:r>
            <w:bookmarkEnd w:id="3"/>
            <w:r w:rsidR="00781BA1" w:rsidRPr="0043344E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t xml:space="preserve"> Analytics </w:t>
            </w:r>
            <w:bookmarkStart w:id="4" w:name="Dropdown1"/>
            <w:r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tab/>
            </w:r>
            <w:r w:rsidR="00781BA1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S1 Implant"/>
                    <w:listEntry w:val="S2 PVD / CVD"/>
                    <w:listEntry w:val="S3 Etch"/>
                    <w:listEntry w:val="S4 Inspection / Metrology / AMC"/>
                    <w:listEntry w:val="S5 Lithography / Mask Lithography"/>
                    <w:listEntry w:val="S6 BackEnd"/>
                    <w:listEntry w:val="S7 Fabs - Foundry"/>
                    <w:listEntry w:val="S8 Fabs - General"/>
                    <w:listEntry w:val="S9 Others"/>
                  </w:ddList>
                </w:ffData>
              </w:fldChar>
            </w:r>
            <w:r w:rsidR="00781BA1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instrText xml:space="preserve"> FORMDROPDOWN </w:instrText>
            </w:r>
            <w:r w:rsidR="00781BA1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</w:r>
            <w:r w:rsidR="00781BA1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fldChar w:fldCharType="end"/>
            </w:r>
            <w:bookmarkEnd w:id="4"/>
            <w:r w:rsidR="00781BA1" w:rsidRPr="0043344E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t xml:space="preserve"> Semiconductor</w:t>
            </w:r>
            <w:r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tab/>
            </w:r>
            <w:bookmarkStart w:id="5" w:name="Dropdown2"/>
            <w:r w:rsidR="00781BA1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"/>
                    <w:listEntry w:val="I1 Materials"/>
                    <w:listEntry w:val="I2 Mobility"/>
                    <w:listEntry w:val="I3 RAC (Refrigeration and Air Conditioning)"/>
                    <w:listEntry w:val="I4 Energy"/>
                    <w:listEntry w:val="I5 Distributors and others"/>
                    <w:listEntry w:val="I6 Chemicals and Gases"/>
                    <w:listEntry w:val="I7 Medical"/>
                    <w:listEntry w:val="I8 Integrators and Engineering"/>
                  </w:ddList>
                </w:ffData>
              </w:fldChar>
            </w:r>
            <w:r w:rsidR="00781BA1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instrText xml:space="preserve"> FORMDROPDOWN </w:instrText>
            </w:r>
            <w:r w:rsidR="00781BA1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</w:r>
            <w:r w:rsidR="00781BA1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fldChar w:fldCharType="end"/>
            </w:r>
            <w:bookmarkEnd w:id="5"/>
            <w:r w:rsidR="00781BA1" w:rsidRPr="0043344E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t xml:space="preserve"> Industry</w:t>
            </w:r>
            <w:bookmarkStart w:id="6" w:name="Dropdown3"/>
            <w:r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tab/>
            </w:r>
            <w:r w:rsidR="00781BA1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"/>
                    <w:listEntry w:val="C1 Ophtalmic"/>
                    <w:listEntry w:val="C2 Large Area Coating / Glass Coating"/>
                    <w:listEntry w:val="C3 Wear protection"/>
                    <w:listEntry w:val="C4 Data Storage"/>
                    <w:listEntry w:val="C5 Solar / Photovoltaik"/>
                    <w:listEntry w:val="C6 LED / OLED Lighting"/>
                    <w:listEntry w:val="C7 FPD / AMOLED"/>
                  </w:ddList>
                </w:ffData>
              </w:fldChar>
            </w:r>
            <w:r w:rsidR="00781BA1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instrText xml:space="preserve"> FORMDROPDOWN </w:instrText>
            </w:r>
            <w:r w:rsidR="00781BA1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</w:r>
            <w:r w:rsidR="00781BA1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fldChar w:fldCharType="end"/>
            </w:r>
            <w:bookmarkEnd w:id="6"/>
            <w:r w:rsidR="00781BA1" w:rsidRPr="0043344E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t xml:space="preserve"> Coating</w:t>
            </w:r>
            <w:bookmarkStart w:id="7" w:name="Kontrollkästchen38"/>
            <w:r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tab/>
            </w:r>
            <w:r w:rsidR="00781BA1" w:rsidRPr="0043344E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81BA1" w:rsidRPr="0043344E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C574C9" w:rsidRPr="0043344E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</w:r>
            <w:r w:rsidR="00781BA1" w:rsidRPr="0043344E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fldChar w:fldCharType="end"/>
            </w:r>
            <w:bookmarkEnd w:id="7"/>
            <w:r w:rsidR="00781BA1" w:rsidRPr="0043344E">
              <w:rPr>
                <w:rFonts w:ascii="Univers" w:hAnsi="Univers"/>
                <w:bCs/>
                <w:sz w:val="18"/>
                <w:szCs w:val="18"/>
                <w:lang w:val="en-US" w:eastAsia="de-DE"/>
              </w:rPr>
              <w:t xml:space="preserve"> R&amp;D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2" w:space="0" w:color="FFFFFF"/>
              <w:right w:val="single" w:sz="8" w:space="0" w:color="auto"/>
            </w:tcBorders>
          </w:tcPr>
          <w:p w:rsidR="00781BA1" w:rsidRPr="0043344E" w:rsidRDefault="00781BA1" w:rsidP="009228C8">
            <w:pPr>
              <w:rPr>
                <w:rFonts w:ascii="Univers" w:hAnsi="Univers"/>
                <w:sz w:val="12"/>
                <w:szCs w:val="12"/>
                <w:lang w:val="en-GB" w:eastAsia="de-DE"/>
              </w:rPr>
            </w:pPr>
          </w:p>
        </w:tc>
      </w:tr>
      <w:tr w:rsidR="00781BA1" w:rsidRPr="0043344E" w:rsidTr="00553749">
        <w:trPr>
          <w:trHeight w:val="180"/>
        </w:trPr>
        <w:tc>
          <w:tcPr>
            <w:tcW w:w="1633" w:type="dxa"/>
            <w:tcBorders>
              <w:top w:val="single" w:sz="2" w:space="0" w:color="FFFFFF"/>
              <w:left w:val="single" w:sz="8" w:space="0" w:color="auto"/>
              <w:bottom w:val="single" w:sz="2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18"/>
                <w:szCs w:val="18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Customer No.:</w:t>
            </w:r>
          </w:p>
        </w:tc>
        <w:tc>
          <w:tcPr>
            <w:tcW w:w="3535" w:type="dxa"/>
            <w:tcBorders>
              <w:top w:val="single" w:sz="2" w:space="0" w:color="FFFFFF"/>
              <w:left w:val="single" w:sz="4" w:space="0" w:color="FFFFFF"/>
              <w:bottom w:val="single" w:sz="2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</w:p>
          <w:p w:rsidR="00781BA1" w:rsidRPr="0043344E" w:rsidRDefault="00781BA1" w:rsidP="009228C8">
            <w:pPr>
              <w:rPr>
                <w:rFonts w:ascii="Univers" w:hAnsi="Univers"/>
                <w:sz w:val="18"/>
                <w:szCs w:val="18"/>
                <w:u w:val="single"/>
                <w:lang w:val="de-DE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u w:val="single"/>
                <w:lang w:val="en-GB" w:eastAsia="de-DE"/>
              </w:rPr>
              <w:t>Billing Address</w:t>
            </w: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u w:val="single"/>
                <w:lang w:val="de-DE" w:eastAsia="de-DE"/>
              </w:rPr>
            </w:pPr>
          </w:p>
          <w:bookmarkStart w:id="8" w:name="Text61"/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bookmarkEnd w:id="8"/>
          </w:p>
        </w:tc>
        <w:tc>
          <w:tcPr>
            <w:tcW w:w="17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18"/>
                <w:szCs w:val="18"/>
                <w:lang w:val="en-GB" w:eastAsia="de-DE"/>
              </w:rPr>
            </w:pPr>
          </w:p>
        </w:tc>
        <w:tc>
          <w:tcPr>
            <w:tcW w:w="3802" w:type="dxa"/>
            <w:tcBorders>
              <w:top w:val="single" w:sz="2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</w:p>
          <w:p w:rsidR="00781BA1" w:rsidRPr="0043344E" w:rsidRDefault="00781BA1" w:rsidP="009228C8">
            <w:pPr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u w:val="single"/>
                <w:lang w:val="en-GB" w:eastAsia="de-DE"/>
              </w:rPr>
              <w:t>Shipping Address</w:t>
            </w:r>
          </w:p>
        </w:tc>
        <w:tc>
          <w:tcPr>
            <w:tcW w:w="236" w:type="dxa"/>
            <w:vMerge/>
            <w:tcBorders>
              <w:left w:val="single" w:sz="2" w:space="0" w:color="FFFFFF"/>
              <w:right w:val="single" w:sz="8" w:space="0" w:color="auto"/>
            </w:tcBorders>
          </w:tcPr>
          <w:p w:rsidR="00781BA1" w:rsidRPr="0043344E" w:rsidRDefault="00781BA1" w:rsidP="009228C8">
            <w:pPr>
              <w:rPr>
                <w:rFonts w:ascii="Univers" w:hAnsi="Univers"/>
                <w:sz w:val="18"/>
                <w:szCs w:val="18"/>
                <w:lang w:val="en-GB" w:eastAsia="de-DE"/>
              </w:rPr>
            </w:pPr>
          </w:p>
        </w:tc>
      </w:tr>
      <w:tr w:rsidR="00781BA1" w:rsidRPr="0043344E" w:rsidTr="00553749">
        <w:trPr>
          <w:trHeight w:val="139"/>
        </w:trPr>
        <w:tc>
          <w:tcPr>
            <w:tcW w:w="1633" w:type="dxa"/>
            <w:tcBorders>
              <w:top w:val="single" w:sz="2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Company: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jc w:val="center"/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1760" w:type="dxa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Company:</w:t>
            </w:r>
          </w:p>
        </w:tc>
        <w:tc>
          <w:tcPr>
            <w:tcW w:w="3802" w:type="dxa"/>
            <w:tcBorders>
              <w:top w:val="single" w:sz="4" w:space="0" w:color="FFFFFF"/>
              <w:left w:val="single" w:sz="4" w:space="0" w:color="FFFFFF"/>
              <w:bottom w:val="single" w:sz="2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jc w:val="center"/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</w:p>
          <w:p w:rsidR="00781BA1" w:rsidRPr="0043344E" w:rsidRDefault="00781BA1" w:rsidP="00C574C9">
            <w:pPr>
              <w:spacing w:before="0"/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="00C574C9" w:rsidRPr="00C574C9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California Institute of Technology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2" w:space="0" w:color="FFFFFF"/>
              <w:right w:val="single" w:sz="8" w:space="0" w:color="auto"/>
            </w:tcBorders>
          </w:tcPr>
          <w:p w:rsidR="00781BA1" w:rsidRPr="0043344E" w:rsidRDefault="00781BA1" w:rsidP="009228C8">
            <w:pPr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</w:p>
        </w:tc>
      </w:tr>
      <w:tr w:rsidR="00781BA1" w:rsidRPr="0043344E" w:rsidTr="00553749">
        <w:trPr>
          <w:trHeight w:val="163"/>
        </w:trPr>
        <w:tc>
          <w:tcPr>
            <w:tcW w:w="1633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Address: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Address: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C574C9">
            <w:pPr>
              <w:spacing w:before="0"/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="00C574C9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391 S Holiston Ave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2" w:space="0" w:color="FFFFFF"/>
              <w:right w:val="single" w:sz="8" w:space="0" w:color="auto"/>
            </w:tcBorders>
          </w:tcPr>
          <w:p w:rsidR="00781BA1" w:rsidRPr="0043344E" w:rsidRDefault="00781BA1" w:rsidP="009228C8">
            <w:pPr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</w:p>
        </w:tc>
      </w:tr>
      <w:tr w:rsidR="00781BA1" w:rsidRPr="0043344E" w:rsidTr="00553749">
        <w:trPr>
          <w:trHeight w:val="125"/>
        </w:trPr>
        <w:tc>
          <w:tcPr>
            <w:tcW w:w="1633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City, State, ZIP: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City, State, ZIP: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C574C9">
            <w:pPr>
              <w:spacing w:before="0"/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="00C574C9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Pasadena, Ca 91125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2" w:space="0" w:color="FFFFFF"/>
              <w:right w:val="single" w:sz="8" w:space="0" w:color="auto"/>
            </w:tcBorders>
          </w:tcPr>
          <w:p w:rsidR="00781BA1" w:rsidRPr="0043344E" w:rsidRDefault="00781BA1" w:rsidP="009228C8">
            <w:pPr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</w:p>
        </w:tc>
      </w:tr>
      <w:tr w:rsidR="00781BA1" w:rsidRPr="0043344E" w:rsidTr="00553749">
        <w:trPr>
          <w:trHeight w:val="68"/>
        </w:trPr>
        <w:tc>
          <w:tcPr>
            <w:tcW w:w="1633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Contact Name: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Contact Name: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C574C9">
            <w:pPr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="00C574C9" w:rsidRPr="00C574C9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Bruce Brunschwig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2" w:space="0" w:color="FFFFFF"/>
              <w:right w:val="single" w:sz="8" w:space="0" w:color="auto"/>
            </w:tcBorders>
          </w:tcPr>
          <w:p w:rsidR="00781BA1" w:rsidRPr="0043344E" w:rsidRDefault="00781BA1" w:rsidP="009228C8">
            <w:pPr>
              <w:rPr>
                <w:rFonts w:ascii="Univers" w:hAnsi="Univers"/>
                <w:sz w:val="18"/>
                <w:szCs w:val="18"/>
                <w:lang w:val="en-GB" w:eastAsia="de-DE"/>
              </w:rPr>
            </w:pPr>
          </w:p>
        </w:tc>
      </w:tr>
      <w:tr w:rsidR="00781BA1" w:rsidRPr="0043344E" w:rsidTr="00553749">
        <w:trPr>
          <w:trHeight w:val="217"/>
        </w:trPr>
        <w:tc>
          <w:tcPr>
            <w:tcW w:w="1633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Tel: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Tel: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C574C9">
            <w:pPr>
              <w:spacing w:before="0"/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="00C574C9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626 395 2420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2" w:space="0" w:color="FFFFFF"/>
              <w:right w:val="single" w:sz="8" w:space="0" w:color="auto"/>
            </w:tcBorders>
          </w:tcPr>
          <w:p w:rsidR="00781BA1" w:rsidRPr="0043344E" w:rsidRDefault="00781BA1" w:rsidP="009228C8">
            <w:pPr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</w:p>
        </w:tc>
      </w:tr>
      <w:tr w:rsidR="00781BA1" w:rsidRPr="0043344E" w:rsidTr="00553749">
        <w:trPr>
          <w:trHeight w:val="163"/>
        </w:trPr>
        <w:tc>
          <w:tcPr>
            <w:tcW w:w="1633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553749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F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>ax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: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553749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F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>ax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: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2" w:space="0" w:color="FFFFFF"/>
              <w:right w:val="single" w:sz="8" w:space="0" w:color="auto"/>
            </w:tcBorders>
          </w:tcPr>
          <w:p w:rsidR="00781BA1" w:rsidRPr="0043344E" w:rsidRDefault="00781BA1" w:rsidP="009228C8">
            <w:pPr>
              <w:rPr>
                <w:rFonts w:ascii="Univers" w:hAnsi="Univers"/>
                <w:sz w:val="18"/>
                <w:szCs w:val="18"/>
                <w:lang w:val="en-GB" w:eastAsia="de-DE"/>
              </w:rPr>
            </w:pPr>
          </w:p>
        </w:tc>
      </w:tr>
      <w:tr w:rsidR="00781BA1" w:rsidRPr="0043344E" w:rsidTr="00553749">
        <w:trPr>
          <w:trHeight w:val="115"/>
        </w:trPr>
        <w:tc>
          <w:tcPr>
            <w:tcW w:w="1633" w:type="dxa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Email: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Email:</w:t>
            </w: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C574C9">
            <w:pPr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="00C574C9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bsb@caltech.edu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single" w:sz="2" w:space="0" w:color="FFFFFF"/>
              <w:righ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</w:p>
        </w:tc>
      </w:tr>
      <w:tr w:rsidR="00781BA1" w:rsidRPr="0043344E" w:rsidTr="00553749">
        <w:trPr>
          <w:trHeight w:val="285"/>
        </w:trPr>
        <w:tc>
          <w:tcPr>
            <w:tcW w:w="1633" w:type="dxa"/>
            <w:tcBorders>
              <w:top w:val="single" w:sz="4" w:space="0" w:color="FFFFFF"/>
              <w:left w:val="single" w:sz="8" w:space="0" w:color="auto"/>
              <w:bottom w:val="single" w:sz="2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jc w:val="right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>VAT No.:</w:t>
            </w:r>
          </w:p>
        </w:tc>
        <w:tc>
          <w:tcPr>
            <w:tcW w:w="3535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bookmarkStart w:id="9" w:name="Text62"/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bookmarkEnd w:id="9"/>
          </w:p>
        </w:tc>
        <w:tc>
          <w:tcPr>
            <w:tcW w:w="1760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781BA1" w:rsidRPr="0043344E" w:rsidRDefault="00781BA1" w:rsidP="009228C8">
            <w:pPr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3802" w:type="dxa"/>
            <w:tcBorders>
              <w:top w:val="single" w:sz="2" w:space="0" w:color="auto"/>
              <w:left w:val="single" w:sz="4" w:space="0" w:color="FFFFFF"/>
              <w:bottom w:val="single" w:sz="2" w:space="0" w:color="FFFFFF"/>
              <w:right w:val="single" w:sz="2" w:space="0" w:color="FFFFFF"/>
            </w:tcBorders>
          </w:tcPr>
          <w:p w:rsidR="00781BA1" w:rsidRPr="0043344E" w:rsidRDefault="00781BA1" w:rsidP="009228C8">
            <w:pPr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</w:p>
        </w:tc>
        <w:tc>
          <w:tcPr>
            <w:tcW w:w="236" w:type="dxa"/>
            <w:vMerge/>
            <w:tcBorders>
              <w:left w:val="single" w:sz="2" w:space="0" w:color="FFFFFF"/>
              <w:right w:val="single" w:sz="8" w:space="0" w:color="auto"/>
            </w:tcBorders>
          </w:tcPr>
          <w:p w:rsidR="00781BA1" w:rsidRPr="0043344E" w:rsidRDefault="00781BA1" w:rsidP="009228C8">
            <w:pPr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</w:p>
        </w:tc>
      </w:tr>
      <w:tr w:rsidR="00781BA1" w:rsidRPr="0043344E" w:rsidTr="00553749">
        <w:trPr>
          <w:trHeight w:val="180"/>
        </w:trPr>
        <w:tc>
          <w:tcPr>
            <w:tcW w:w="1633" w:type="dxa"/>
            <w:tcBorders>
              <w:top w:val="single" w:sz="2" w:space="0" w:color="FFFFFF"/>
              <w:left w:val="single" w:sz="8" w:space="0" w:color="auto"/>
              <w:bottom w:val="single" w:sz="8" w:space="0" w:color="auto"/>
              <w:right w:val="single" w:sz="4" w:space="0" w:color="FFFFFF"/>
            </w:tcBorders>
          </w:tcPr>
          <w:p w:rsidR="00781BA1" w:rsidRPr="0043344E" w:rsidRDefault="00781BA1" w:rsidP="009228C8">
            <w:pPr>
              <w:jc w:val="right"/>
              <w:rPr>
                <w:rFonts w:ascii="Univers" w:hAnsi="Univers"/>
                <w:sz w:val="12"/>
                <w:szCs w:val="12"/>
                <w:lang w:val="en-GB" w:eastAsia="de-DE"/>
              </w:rPr>
            </w:pPr>
          </w:p>
        </w:tc>
        <w:tc>
          <w:tcPr>
            <w:tcW w:w="3535" w:type="dxa"/>
            <w:tcBorders>
              <w:top w:val="single" w:sz="2" w:space="0" w:color="auto"/>
              <w:left w:val="single" w:sz="4" w:space="0" w:color="FFFFFF"/>
              <w:bottom w:val="single" w:sz="8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rPr>
                <w:rFonts w:ascii="Univers" w:hAnsi="Univers"/>
                <w:sz w:val="12"/>
                <w:szCs w:val="12"/>
                <w:lang w:val="en-GB" w:eastAsia="de-DE"/>
              </w:rPr>
            </w:pPr>
          </w:p>
        </w:tc>
        <w:tc>
          <w:tcPr>
            <w:tcW w:w="1760" w:type="dxa"/>
            <w:tcBorders>
              <w:top w:val="single" w:sz="2" w:space="0" w:color="FFFFFF"/>
              <w:left w:val="single" w:sz="2" w:space="0" w:color="FFFFFF"/>
              <w:bottom w:val="single" w:sz="8" w:space="0" w:color="auto"/>
              <w:right w:val="single" w:sz="4" w:space="0" w:color="FFFFFF"/>
            </w:tcBorders>
          </w:tcPr>
          <w:p w:rsidR="00781BA1" w:rsidRPr="0043344E" w:rsidRDefault="00781BA1" w:rsidP="009228C8">
            <w:pPr>
              <w:jc w:val="right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3802" w:type="dxa"/>
            <w:tcBorders>
              <w:top w:val="single" w:sz="2" w:space="0" w:color="FFFFFF"/>
              <w:left w:val="single" w:sz="4" w:space="0" w:color="FFFFFF"/>
              <w:bottom w:val="single" w:sz="8" w:space="0" w:color="auto"/>
              <w:right w:val="single" w:sz="2" w:space="0" w:color="FFFFFF"/>
            </w:tcBorders>
          </w:tcPr>
          <w:p w:rsidR="00781BA1" w:rsidRPr="0043344E" w:rsidRDefault="00781BA1" w:rsidP="009228C8">
            <w:pPr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</w:p>
        </w:tc>
        <w:tc>
          <w:tcPr>
            <w:tcW w:w="236" w:type="dxa"/>
            <w:vMerge/>
            <w:tcBorders>
              <w:left w:val="single" w:sz="2" w:space="0" w:color="FFFFFF"/>
              <w:bottom w:val="single" w:sz="8" w:space="0" w:color="auto"/>
              <w:right w:val="single" w:sz="8" w:space="0" w:color="auto"/>
            </w:tcBorders>
          </w:tcPr>
          <w:p w:rsidR="00781BA1" w:rsidRPr="0043344E" w:rsidRDefault="00781BA1" w:rsidP="009228C8">
            <w:pPr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</w:p>
        </w:tc>
      </w:tr>
      <w:tr w:rsidR="00B44115" w:rsidRPr="0043344E" w:rsidTr="00DE48E6">
        <w:trPr>
          <w:trHeight w:val="485"/>
        </w:trPr>
        <w:tc>
          <w:tcPr>
            <w:tcW w:w="1633" w:type="dxa"/>
            <w:tcBorders>
              <w:top w:val="single" w:sz="8" w:space="0" w:color="auto"/>
              <w:left w:val="single" w:sz="8" w:space="0" w:color="auto"/>
              <w:right w:val="single" w:sz="4" w:space="0" w:color="FFFFFF"/>
            </w:tcBorders>
          </w:tcPr>
          <w:p w:rsidR="00B44115" w:rsidRPr="0043344E" w:rsidRDefault="00B44115" w:rsidP="009228C8">
            <w:pPr>
              <w:jc w:val="right"/>
              <w:rPr>
                <w:rFonts w:ascii="Univers" w:hAnsi="Univers"/>
                <w:sz w:val="12"/>
                <w:szCs w:val="12"/>
                <w:lang w:val="en-GB" w:eastAsia="de-DE"/>
              </w:rPr>
            </w:pPr>
            <w:r w:rsidRPr="0043344E">
              <w:rPr>
                <w:rFonts w:ascii="Univers" w:hAnsi="Univers"/>
                <w:b/>
                <w:sz w:val="18"/>
                <w:szCs w:val="18"/>
                <w:lang w:val="en-GB" w:eastAsia="de-DE"/>
              </w:rPr>
              <w:t>Your Order No.:</w:t>
            </w:r>
          </w:p>
        </w:tc>
        <w:bookmarkStart w:id="10" w:name="Text56"/>
        <w:tc>
          <w:tcPr>
            <w:tcW w:w="9333" w:type="dxa"/>
            <w:gridSpan w:val="4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</w:tcPr>
          <w:p w:rsidR="00B44115" w:rsidRPr="0043344E" w:rsidRDefault="00B44115" w:rsidP="009228C8">
            <w:pPr>
              <w:rPr>
                <w:rFonts w:ascii="Univers" w:hAnsi="Univers"/>
                <w:sz w:val="4"/>
                <w:szCs w:val="4"/>
                <w:u w:val="single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bookmarkEnd w:id="10"/>
          </w:p>
        </w:tc>
      </w:tr>
    </w:tbl>
    <w:p w:rsidR="00781BA1" w:rsidRPr="0043344E" w:rsidRDefault="00781BA1" w:rsidP="00E955D9">
      <w:pPr>
        <w:spacing w:before="0"/>
        <w:rPr>
          <w:rFonts w:ascii="Univers" w:hAnsi="Univers"/>
          <w:b/>
          <w:bCs/>
          <w:sz w:val="12"/>
          <w:szCs w:val="12"/>
          <w:lang w:val="de-DE" w:eastAsia="de-DE"/>
        </w:rPr>
      </w:pPr>
    </w:p>
    <w:p w:rsidR="00781BA1" w:rsidRPr="0043344E" w:rsidRDefault="00781BA1" w:rsidP="00E955D9">
      <w:pPr>
        <w:spacing w:before="0"/>
        <w:rPr>
          <w:rFonts w:ascii="Univers" w:hAnsi="Univers"/>
          <w:b/>
          <w:bCs/>
          <w:sz w:val="18"/>
          <w:szCs w:val="18"/>
          <w:lang w:val="de-DE" w:eastAsia="de-DE"/>
        </w:rPr>
      </w:pPr>
      <w:r w:rsidRPr="0043344E">
        <w:rPr>
          <w:rFonts w:ascii="Univers" w:hAnsi="Univers"/>
          <w:b/>
          <w:bCs/>
          <w:sz w:val="18"/>
          <w:szCs w:val="18"/>
          <w:lang w:val="de-DE" w:eastAsia="de-DE"/>
        </w:rPr>
        <w:t xml:space="preserve">2. </w:t>
      </w:r>
      <w:r w:rsidRPr="0043344E">
        <w:rPr>
          <w:rFonts w:ascii="Univers" w:hAnsi="Univers"/>
          <w:b/>
          <w:bCs/>
          <w:sz w:val="18"/>
          <w:szCs w:val="18"/>
          <w:lang w:val="en-US" w:eastAsia="de-DE"/>
        </w:rPr>
        <w:t>Type of Return</w:t>
      </w:r>
    </w:p>
    <w:p w:rsidR="00781BA1" w:rsidRPr="0043344E" w:rsidRDefault="00781BA1" w:rsidP="00E955D9">
      <w:pPr>
        <w:spacing w:before="0"/>
        <w:rPr>
          <w:rFonts w:ascii="Univers" w:hAnsi="Univers"/>
          <w:b/>
          <w:bCs/>
          <w:sz w:val="4"/>
          <w:szCs w:val="4"/>
          <w:lang w:val="de-DE" w:eastAsia="de-DE"/>
        </w:rPr>
      </w:pPr>
    </w:p>
    <w:tbl>
      <w:tblPr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767"/>
        <w:gridCol w:w="236"/>
        <w:gridCol w:w="207"/>
        <w:gridCol w:w="1320"/>
        <w:gridCol w:w="1540"/>
        <w:gridCol w:w="1023"/>
        <w:gridCol w:w="1947"/>
        <w:gridCol w:w="558"/>
        <w:gridCol w:w="2357"/>
        <w:gridCol w:w="320"/>
        <w:gridCol w:w="33"/>
      </w:tblGrid>
      <w:tr w:rsidR="00781BA1" w:rsidRPr="005C49D8" w:rsidTr="009228C8">
        <w:trPr>
          <w:gridAfter w:val="1"/>
          <w:wAfter w:w="33" w:type="dxa"/>
          <w:trHeight w:val="363"/>
        </w:trPr>
        <w:tc>
          <w:tcPr>
            <w:tcW w:w="1093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b/>
                <w:bCs/>
                <w:sz w:val="4"/>
                <w:szCs w:val="4"/>
                <w:lang w:val="en-GB" w:eastAsia="de-DE"/>
              </w:rPr>
            </w:pPr>
          </w:p>
          <w:bookmarkStart w:id="11" w:name="Kontrollkästchen1"/>
          <w:p w:rsidR="00781BA1" w:rsidRPr="0043344E" w:rsidRDefault="00781BA1" w:rsidP="00553749">
            <w:pPr>
              <w:tabs>
                <w:tab w:val="left" w:pos="1650"/>
                <w:tab w:val="left" w:pos="3544"/>
                <w:tab w:val="left" w:pos="5529"/>
              </w:tabs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bookmarkEnd w:id="11"/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Field Service</w:t>
            </w:r>
            <w:bookmarkStart w:id="12" w:name="Kontrollkästchen2"/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bookmarkEnd w:id="12"/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Repair</w:t>
            </w:r>
            <w:bookmarkStart w:id="13" w:name="Kontrollkästchen3"/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bookmarkEnd w:id="13"/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Exchange</w:t>
            </w:r>
            <w:bookmarkStart w:id="14" w:name="Kontrollkästchen4"/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bookmarkEnd w:id="14"/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Wrong deliver</w:t>
            </w:r>
            <w:r>
              <w:rPr>
                <w:rFonts w:ascii="Univers" w:hAnsi="Univers"/>
                <w:sz w:val="18"/>
                <w:szCs w:val="18"/>
                <w:lang w:val="en-GB" w:eastAsia="de-DE"/>
              </w:rPr>
              <w:t>y</w: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/ order     </w:t>
            </w: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b/>
                <w:bCs/>
                <w:sz w:val="6"/>
                <w:szCs w:val="6"/>
                <w:lang w:val="en-GB" w:eastAsia="de-DE"/>
              </w:rPr>
            </w:pPr>
          </w:p>
        </w:tc>
      </w:tr>
      <w:tr w:rsidR="00781BA1" w:rsidRPr="0043344E" w:rsidTr="009228C8">
        <w:trPr>
          <w:gridAfter w:val="1"/>
          <w:wAfter w:w="33" w:type="dxa"/>
          <w:trHeight w:val="394"/>
        </w:trPr>
        <w:tc>
          <w:tcPr>
            <w:tcW w:w="825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6"/>
                <w:szCs w:val="6"/>
                <w:lang w:val="en-GB" w:eastAsia="de-DE"/>
              </w:rPr>
            </w:pPr>
          </w:p>
          <w:bookmarkStart w:id="15" w:name="Kontrollkästchen5"/>
          <w:p w:rsidR="00781BA1" w:rsidRPr="0043344E" w:rsidRDefault="00781BA1" w:rsidP="00553749">
            <w:pPr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bookmarkEnd w:id="15"/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Return of loaner / exhibition unit 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Return for testing only</w:t>
            </w:r>
          </w:p>
        </w:tc>
        <w:tc>
          <w:tcPr>
            <w:tcW w:w="2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ind w:left="40"/>
              <w:rPr>
                <w:rFonts w:ascii="Univers" w:hAnsi="Univers"/>
                <w:sz w:val="6"/>
                <w:szCs w:val="6"/>
                <w:lang w:val="en-GB" w:eastAsia="de-DE"/>
              </w:rPr>
            </w:pPr>
            <w:bookmarkStart w:id="16" w:name="Kontrollkästchen8"/>
          </w:p>
          <w:bookmarkEnd w:id="16"/>
          <w:p w:rsidR="00781BA1" w:rsidRPr="0043344E" w:rsidRDefault="00553749" w:rsidP="00553749">
            <w:pPr>
              <w:tabs>
                <w:tab w:val="left" w:pos="249"/>
              </w:tabs>
              <w:spacing w:before="0"/>
              <w:ind w:left="4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="00781BA1"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BA1"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="00781BA1"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="00781BA1"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="00781BA1"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Warranty Request</w:t>
            </w:r>
          </w:p>
        </w:tc>
      </w:tr>
      <w:tr w:rsidR="00781BA1" w:rsidRPr="0043344E" w:rsidTr="009228C8">
        <w:trPr>
          <w:gridAfter w:val="1"/>
          <w:wAfter w:w="33" w:type="dxa"/>
          <w:trHeight w:val="225"/>
        </w:trPr>
        <w:tc>
          <w:tcPr>
            <w:tcW w:w="1093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12"/>
                <w:szCs w:val="12"/>
                <w:lang w:val="en-GB" w:eastAsia="de-DE"/>
              </w:rPr>
            </w:pP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b/>
                <w:sz w:val="18"/>
                <w:szCs w:val="18"/>
                <w:lang w:val="de-DE" w:eastAsia="de-DE"/>
              </w:rPr>
            </w:pPr>
            <w:r w:rsidRPr="0043344E">
              <w:rPr>
                <w:rFonts w:ascii="Univers" w:hAnsi="Univers"/>
                <w:b/>
                <w:sz w:val="18"/>
                <w:szCs w:val="18"/>
                <w:lang w:val="de-DE" w:eastAsia="de-DE"/>
              </w:rPr>
              <w:t>3. Reason for return</w:t>
            </w: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b/>
                <w:sz w:val="4"/>
                <w:szCs w:val="4"/>
                <w:lang w:val="de-DE" w:eastAsia="de-DE"/>
              </w:rPr>
            </w:pPr>
          </w:p>
        </w:tc>
      </w:tr>
      <w:tr w:rsidR="00781BA1" w:rsidRPr="0043344E" w:rsidTr="00666A46">
        <w:trPr>
          <w:gridAfter w:val="1"/>
          <w:wAfter w:w="33" w:type="dxa"/>
          <w:trHeight w:val="225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de-DE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t>Pos.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de-DE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t>Type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de-DE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t>Article No.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de-DE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t>Serial No.</w:t>
            </w:r>
          </w:p>
        </w:tc>
        <w:tc>
          <w:tcPr>
            <w:tcW w:w="6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de-DE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t>Reason for return</w:t>
            </w:r>
          </w:p>
        </w:tc>
      </w:tr>
      <w:tr w:rsidR="00781BA1" w:rsidRPr="005C49D8" w:rsidTr="00666A46">
        <w:trPr>
          <w:gridAfter w:val="1"/>
          <w:wAfter w:w="33" w:type="dxa"/>
          <w:trHeight w:val="537"/>
        </w:trPr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de-DE" w:eastAsia="de-DE"/>
              </w:rPr>
            </w:pP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de-DE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t>1,0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de-DE" w:eastAsia="de-DE"/>
              </w:rPr>
            </w:pPr>
          </w:p>
          <w:bookmarkStart w:id="17" w:name="Text48"/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de-DE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  <w:bookmarkEnd w:id="17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de-DE" w:eastAsia="de-DE"/>
              </w:rPr>
            </w:pPr>
          </w:p>
          <w:bookmarkStart w:id="18" w:name="Text49"/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de-DE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  <w:bookmarkEnd w:id="18"/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ind w:left="2"/>
              <w:rPr>
                <w:rFonts w:ascii="Univers" w:hAnsi="Univers"/>
                <w:sz w:val="4"/>
                <w:szCs w:val="4"/>
                <w:lang w:val="de-DE" w:eastAsia="de-DE"/>
              </w:rPr>
            </w:pPr>
          </w:p>
          <w:bookmarkStart w:id="19" w:name="Text50"/>
          <w:p w:rsidR="00781BA1" w:rsidRPr="0043344E" w:rsidRDefault="00781BA1" w:rsidP="009228C8">
            <w:pPr>
              <w:spacing w:before="0"/>
              <w:ind w:left="2"/>
              <w:rPr>
                <w:rFonts w:ascii="Univers" w:hAnsi="Univers"/>
                <w:sz w:val="18"/>
                <w:szCs w:val="18"/>
                <w:lang w:val="de-DE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  <w:bookmarkEnd w:id="19"/>
          </w:p>
        </w:tc>
        <w:tc>
          <w:tcPr>
            <w:tcW w:w="62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de-DE" w:eastAsia="de-DE"/>
              </w:rPr>
            </w:pPr>
          </w:p>
          <w:p w:rsidR="00781BA1" w:rsidRPr="0043344E" w:rsidRDefault="00781BA1" w:rsidP="00553749">
            <w:pPr>
              <w:tabs>
                <w:tab w:val="left" w:pos="2502"/>
              </w:tabs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Preventive maintenance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Noise / Vibration</w:t>
            </w:r>
          </w:p>
          <w:p w:rsidR="00781BA1" w:rsidRPr="0043344E" w:rsidRDefault="00781BA1" w:rsidP="00553749">
            <w:pPr>
              <w:tabs>
                <w:tab w:val="left" w:pos="2502"/>
              </w:tabs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553749">
            <w:pPr>
              <w:tabs>
                <w:tab w:val="left" w:pos="2502"/>
                <w:tab w:val="left" w:pos="2562"/>
                <w:tab w:val="left" w:pos="3777"/>
              </w:tabs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No function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Oil Leak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Leak rate</w:t>
            </w: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</w:tr>
      <w:tr w:rsidR="00781BA1" w:rsidRPr="0043344E" w:rsidTr="00666A46">
        <w:trPr>
          <w:gridAfter w:val="1"/>
          <w:wAfter w:w="33" w:type="dxa"/>
          <w:trHeight w:val="110"/>
        </w:trPr>
        <w:tc>
          <w:tcPr>
            <w:tcW w:w="658" w:type="dxa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right w:val="single" w:sz="8" w:space="0" w:color="FFFFFF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t xml:space="preserve">Other / details: </w:t>
            </w:r>
          </w:p>
        </w:tc>
        <w:bookmarkStart w:id="20" w:name="Text47"/>
        <w:tc>
          <w:tcPr>
            <w:tcW w:w="4862" w:type="dxa"/>
            <w:gridSpan w:val="3"/>
            <w:tcBorders>
              <w:top w:val="nil"/>
              <w:left w:val="single" w:sz="8" w:space="0" w:color="FFFFFF"/>
              <w:bottom w:val="single" w:sz="2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  <w:bookmarkEnd w:id="20"/>
          </w:p>
        </w:tc>
        <w:tc>
          <w:tcPr>
            <w:tcW w:w="320" w:type="dxa"/>
            <w:vMerge w:val="restart"/>
            <w:tcBorders>
              <w:top w:val="nil"/>
              <w:left w:val="single" w:sz="8" w:space="0" w:color="FFFFFF"/>
              <w:right w:val="single" w:sz="8" w:space="0" w:color="auto"/>
            </w:tcBorders>
          </w:tcPr>
          <w:p w:rsidR="00781BA1" w:rsidRPr="00553749" w:rsidRDefault="00781BA1" w:rsidP="009228C8">
            <w:pPr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</w:tr>
      <w:tr w:rsidR="00781BA1" w:rsidRPr="0043344E" w:rsidTr="00666A46">
        <w:trPr>
          <w:gridAfter w:val="1"/>
          <w:wAfter w:w="33" w:type="dxa"/>
          <w:trHeight w:val="116"/>
        </w:trPr>
        <w:tc>
          <w:tcPr>
            <w:tcW w:w="658" w:type="dxa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</w:p>
        </w:tc>
        <w:tc>
          <w:tcPr>
            <w:tcW w:w="4862" w:type="dxa"/>
            <w:gridSpan w:val="3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bookmarkStart w:id="21" w:name="Text51"/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  <w:bookmarkEnd w:id="21"/>
          </w:p>
        </w:tc>
        <w:tc>
          <w:tcPr>
            <w:tcW w:w="320" w:type="dxa"/>
            <w:vMerge/>
            <w:tcBorders>
              <w:left w:val="single" w:sz="8" w:space="0" w:color="FFFFFF"/>
              <w:right w:val="single" w:sz="8" w:space="0" w:color="auto"/>
            </w:tcBorders>
          </w:tcPr>
          <w:p w:rsidR="00781BA1" w:rsidRPr="00553749" w:rsidRDefault="00781BA1" w:rsidP="009228C8">
            <w:pPr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</w:tr>
      <w:tr w:rsidR="00781BA1" w:rsidRPr="0043344E" w:rsidTr="00666A46">
        <w:trPr>
          <w:gridAfter w:val="1"/>
          <w:wAfter w:w="33" w:type="dxa"/>
          <w:trHeight w:val="56"/>
        </w:trPr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</w:p>
        </w:tc>
        <w:tc>
          <w:tcPr>
            <w:tcW w:w="4862" w:type="dxa"/>
            <w:gridSpan w:val="3"/>
            <w:tcBorders>
              <w:top w:val="single" w:sz="2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320" w:type="dxa"/>
            <w:vMerge/>
            <w:tcBorders>
              <w:left w:val="single" w:sz="8" w:space="0" w:color="FFFFFF"/>
              <w:bottom w:val="single" w:sz="8" w:space="0" w:color="auto"/>
              <w:right w:val="single" w:sz="8" w:space="0" w:color="auto"/>
            </w:tcBorders>
          </w:tcPr>
          <w:p w:rsidR="00781BA1" w:rsidRPr="00553749" w:rsidRDefault="00781BA1" w:rsidP="009228C8">
            <w:pPr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</w:tr>
      <w:tr w:rsidR="00781BA1" w:rsidRPr="005C49D8" w:rsidTr="00666A46">
        <w:trPr>
          <w:gridAfter w:val="1"/>
          <w:wAfter w:w="33" w:type="dxa"/>
          <w:trHeight w:val="537"/>
        </w:trPr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t>2,0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ind w:left="2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43344E" w:rsidRDefault="00781BA1" w:rsidP="009228C8">
            <w:pPr>
              <w:spacing w:before="0"/>
              <w:ind w:left="2"/>
              <w:rPr>
                <w:rFonts w:ascii="Univers" w:hAnsi="Univers"/>
                <w:sz w:val="18"/>
                <w:szCs w:val="18"/>
                <w:lang w:val="de-DE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62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1BA1" w:rsidRPr="0043344E" w:rsidRDefault="00781BA1" w:rsidP="000F64AF">
            <w:pPr>
              <w:spacing w:before="0"/>
              <w:rPr>
                <w:rFonts w:ascii="Univers" w:hAnsi="Univers"/>
                <w:sz w:val="4"/>
                <w:szCs w:val="4"/>
                <w:lang w:val="de-DE" w:eastAsia="de-DE"/>
              </w:rPr>
            </w:pPr>
          </w:p>
          <w:p w:rsidR="00781BA1" w:rsidRPr="0043344E" w:rsidRDefault="00781BA1" w:rsidP="00553749">
            <w:pPr>
              <w:tabs>
                <w:tab w:val="left" w:pos="2502"/>
              </w:tabs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Preventive maintenance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Noise / Vibration</w:t>
            </w:r>
          </w:p>
          <w:p w:rsidR="00781BA1" w:rsidRPr="0043344E" w:rsidRDefault="00781BA1" w:rsidP="000F64AF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553749">
            <w:pPr>
              <w:tabs>
                <w:tab w:val="left" w:pos="2502"/>
                <w:tab w:val="left" w:pos="3777"/>
              </w:tabs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No function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Oil Leak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Leak rate</w:t>
            </w:r>
          </w:p>
          <w:p w:rsidR="00781BA1" w:rsidRPr="0043344E" w:rsidRDefault="00781BA1" w:rsidP="000F64AF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</w:tr>
      <w:tr w:rsidR="00781BA1" w:rsidRPr="0043344E" w:rsidTr="00666A46">
        <w:trPr>
          <w:gridAfter w:val="1"/>
          <w:wAfter w:w="33" w:type="dxa"/>
          <w:trHeight w:val="218"/>
        </w:trPr>
        <w:tc>
          <w:tcPr>
            <w:tcW w:w="658" w:type="dxa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t xml:space="preserve">Other / details: </w:t>
            </w:r>
          </w:p>
        </w:tc>
        <w:tc>
          <w:tcPr>
            <w:tcW w:w="4862" w:type="dxa"/>
            <w:gridSpan w:val="3"/>
            <w:tcBorders>
              <w:top w:val="nil"/>
              <w:left w:val="single" w:sz="8" w:space="0" w:color="FFFFFF"/>
              <w:bottom w:val="single" w:sz="2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20" w:type="dxa"/>
            <w:vMerge w:val="restart"/>
            <w:tcBorders>
              <w:top w:val="nil"/>
              <w:left w:val="single" w:sz="8" w:space="0" w:color="FFFFFF"/>
              <w:right w:val="single" w:sz="8" w:space="0" w:color="auto"/>
            </w:tcBorders>
          </w:tcPr>
          <w:p w:rsidR="00781BA1" w:rsidRPr="00553749" w:rsidRDefault="00781BA1" w:rsidP="009228C8">
            <w:pPr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</w:tr>
      <w:tr w:rsidR="00781BA1" w:rsidRPr="0043344E" w:rsidTr="00666A46">
        <w:trPr>
          <w:gridAfter w:val="1"/>
          <w:wAfter w:w="33" w:type="dxa"/>
          <w:trHeight w:val="109"/>
        </w:trPr>
        <w:tc>
          <w:tcPr>
            <w:tcW w:w="658" w:type="dxa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</w:p>
        </w:tc>
        <w:tc>
          <w:tcPr>
            <w:tcW w:w="4862" w:type="dxa"/>
            <w:gridSpan w:val="3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20" w:type="dxa"/>
            <w:vMerge/>
            <w:tcBorders>
              <w:left w:val="single" w:sz="8" w:space="0" w:color="FFFFFF"/>
              <w:right w:val="single" w:sz="8" w:space="0" w:color="auto"/>
            </w:tcBorders>
          </w:tcPr>
          <w:p w:rsidR="00781BA1" w:rsidRPr="00553749" w:rsidRDefault="00781BA1" w:rsidP="009228C8">
            <w:pPr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</w:tr>
      <w:tr w:rsidR="00781BA1" w:rsidRPr="0043344E" w:rsidTr="00666A46">
        <w:trPr>
          <w:gridAfter w:val="1"/>
          <w:wAfter w:w="33" w:type="dxa"/>
          <w:trHeight w:val="56"/>
        </w:trPr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</w:p>
        </w:tc>
        <w:tc>
          <w:tcPr>
            <w:tcW w:w="4862" w:type="dxa"/>
            <w:gridSpan w:val="3"/>
            <w:tcBorders>
              <w:top w:val="single" w:sz="2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320" w:type="dxa"/>
            <w:vMerge/>
            <w:tcBorders>
              <w:left w:val="single" w:sz="8" w:space="0" w:color="FFFFFF"/>
              <w:bottom w:val="single" w:sz="8" w:space="0" w:color="auto"/>
              <w:right w:val="single" w:sz="8" w:space="0" w:color="auto"/>
            </w:tcBorders>
          </w:tcPr>
          <w:p w:rsidR="00781BA1" w:rsidRPr="00553749" w:rsidRDefault="00781BA1" w:rsidP="009228C8">
            <w:pPr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</w:tr>
      <w:tr w:rsidR="00781BA1" w:rsidRPr="005C49D8" w:rsidTr="00666A46">
        <w:trPr>
          <w:gridAfter w:val="1"/>
          <w:wAfter w:w="33" w:type="dxa"/>
          <w:trHeight w:val="537"/>
        </w:trPr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t>3,0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ind w:left="2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43344E" w:rsidRDefault="00781BA1" w:rsidP="009228C8">
            <w:pPr>
              <w:spacing w:before="0"/>
              <w:ind w:left="2"/>
              <w:rPr>
                <w:rFonts w:ascii="Univers" w:hAnsi="Univers"/>
                <w:sz w:val="18"/>
                <w:szCs w:val="18"/>
                <w:lang w:val="de-DE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62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de-DE" w:eastAsia="de-DE"/>
              </w:rPr>
            </w:pPr>
          </w:p>
          <w:p w:rsidR="00781BA1" w:rsidRPr="0043344E" w:rsidRDefault="00781BA1" w:rsidP="00553749">
            <w:pPr>
              <w:tabs>
                <w:tab w:val="left" w:pos="2502"/>
              </w:tabs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Preventive maintenance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Noise / Vibration</w:t>
            </w: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553749">
            <w:pPr>
              <w:tabs>
                <w:tab w:val="left" w:pos="2502"/>
                <w:tab w:val="left" w:pos="3777"/>
              </w:tabs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No function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Oil Leak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Leak rate</w:t>
            </w: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</w:tr>
      <w:tr w:rsidR="00781BA1" w:rsidRPr="0043344E" w:rsidTr="00666A46">
        <w:trPr>
          <w:gridAfter w:val="1"/>
          <w:wAfter w:w="33" w:type="dxa"/>
          <w:trHeight w:val="135"/>
        </w:trPr>
        <w:tc>
          <w:tcPr>
            <w:tcW w:w="658" w:type="dxa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right w:val="single" w:sz="8" w:space="0" w:color="FFFFFF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t xml:space="preserve">Other / details: </w:t>
            </w:r>
          </w:p>
        </w:tc>
        <w:tc>
          <w:tcPr>
            <w:tcW w:w="4862" w:type="dxa"/>
            <w:gridSpan w:val="3"/>
            <w:tcBorders>
              <w:top w:val="nil"/>
              <w:left w:val="single" w:sz="8" w:space="0" w:color="FFFFFF"/>
              <w:bottom w:val="single" w:sz="2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20" w:type="dxa"/>
            <w:vMerge w:val="restart"/>
            <w:tcBorders>
              <w:top w:val="nil"/>
              <w:left w:val="single" w:sz="8" w:space="0" w:color="FFFFFF"/>
              <w:right w:val="single" w:sz="8" w:space="0" w:color="auto"/>
            </w:tcBorders>
          </w:tcPr>
          <w:p w:rsidR="00781BA1" w:rsidRPr="00553749" w:rsidRDefault="00781BA1" w:rsidP="009228C8">
            <w:pPr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</w:tr>
      <w:tr w:rsidR="00781BA1" w:rsidRPr="0043344E" w:rsidTr="00666A46">
        <w:trPr>
          <w:gridAfter w:val="1"/>
          <w:wAfter w:w="33" w:type="dxa"/>
          <w:trHeight w:val="70"/>
        </w:trPr>
        <w:tc>
          <w:tcPr>
            <w:tcW w:w="658" w:type="dxa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</w:p>
        </w:tc>
        <w:tc>
          <w:tcPr>
            <w:tcW w:w="4862" w:type="dxa"/>
            <w:gridSpan w:val="3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20" w:type="dxa"/>
            <w:vMerge/>
            <w:tcBorders>
              <w:left w:val="single" w:sz="8" w:space="0" w:color="FFFFFF"/>
              <w:right w:val="single" w:sz="8" w:space="0" w:color="auto"/>
            </w:tcBorders>
          </w:tcPr>
          <w:p w:rsidR="00781BA1" w:rsidRPr="00553749" w:rsidRDefault="00781BA1" w:rsidP="009228C8">
            <w:pPr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</w:tr>
      <w:tr w:rsidR="00781BA1" w:rsidRPr="0043344E" w:rsidTr="00666A46">
        <w:trPr>
          <w:gridAfter w:val="1"/>
          <w:wAfter w:w="33" w:type="dxa"/>
          <w:trHeight w:val="70"/>
        </w:trPr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</w:p>
        </w:tc>
        <w:tc>
          <w:tcPr>
            <w:tcW w:w="4862" w:type="dxa"/>
            <w:gridSpan w:val="3"/>
            <w:tcBorders>
              <w:top w:val="single" w:sz="2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320" w:type="dxa"/>
            <w:vMerge/>
            <w:tcBorders>
              <w:left w:val="single" w:sz="8" w:space="0" w:color="FFFFFF"/>
              <w:bottom w:val="single" w:sz="8" w:space="0" w:color="auto"/>
              <w:right w:val="single" w:sz="8" w:space="0" w:color="auto"/>
            </w:tcBorders>
          </w:tcPr>
          <w:p w:rsidR="00781BA1" w:rsidRPr="00553749" w:rsidRDefault="00781BA1" w:rsidP="009228C8">
            <w:pPr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</w:tr>
      <w:tr w:rsidR="00781BA1" w:rsidRPr="005C49D8" w:rsidTr="00666A46">
        <w:trPr>
          <w:gridAfter w:val="1"/>
          <w:wAfter w:w="33" w:type="dxa"/>
          <w:trHeight w:val="537"/>
        </w:trPr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t>4,0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ind w:left="2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43344E" w:rsidRDefault="00781BA1" w:rsidP="009228C8">
            <w:pPr>
              <w:spacing w:before="0"/>
              <w:ind w:left="2"/>
              <w:rPr>
                <w:rFonts w:ascii="Univers" w:hAnsi="Univers"/>
                <w:sz w:val="18"/>
                <w:szCs w:val="18"/>
                <w:lang w:val="de-DE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62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de-DE" w:eastAsia="de-DE"/>
              </w:rPr>
            </w:pPr>
          </w:p>
          <w:p w:rsidR="00781BA1" w:rsidRPr="0043344E" w:rsidRDefault="00781BA1" w:rsidP="00553749">
            <w:pPr>
              <w:tabs>
                <w:tab w:val="left" w:pos="2502"/>
              </w:tabs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Preventive maintenance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Noise / Vibration</w:t>
            </w: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553749">
            <w:pPr>
              <w:tabs>
                <w:tab w:val="left" w:pos="2502"/>
                <w:tab w:val="left" w:pos="3777"/>
              </w:tabs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No function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Oil Leak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Leak rate</w:t>
            </w: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</w:tr>
      <w:tr w:rsidR="00781BA1" w:rsidRPr="0043344E" w:rsidTr="00666A46">
        <w:trPr>
          <w:gridAfter w:val="1"/>
          <w:wAfter w:w="33" w:type="dxa"/>
          <w:trHeight w:val="147"/>
        </w:trPr>
        <w:tc>
          <w:tcPr>
            <w:tcW w:w="658" w:type="dxa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right w:val="single" w:sz="8" w:space="0" w:color="FFFFFF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t xml:space="preserve">Other / details: </w:t>
            </w:r>
          </w:p>
        </w:tc>
        <w:tc>
          <w:tcPr>
            <w:tcW w:w="4862" w:type="dxa"/>
            <w:gridSpan w:val="3"/>
            <w:tcBorders>
              <w:top w:val="nil"/>
              <w:left w:val="single" w:sz="8" w:space="0" w:color="FFFFFF"/>
              <w:bottom w:val="single" w:sz="2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20" w:type="dxa"/>
            <w:vMerge w:val="restart"/>
            <w:tcBorders>
              <w:top w:val="nil"/>
              <w:left w:val="single" w:sz="8" w:space="0" w:color="FFFFFF"/>
              <w:right w:val="single" w:sz="8" w:space="0" w:color="auto"/>
            </w:tcBorders>
          </w:tcPr>
          <w:p w:rsidR="00781BA1" w:rsidRPr="00553749" w:rsidRDefault="00781BA1" w:rsidP="009228C8">
            <w:pPr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</w:tr>
      <w:tr w:rsidR="00781BA1" w:rsidRPr="0043344E" w:rsidTr="00666A46">
        <w:trPr>
          <w:gridAfter w:val="1"/>
          <w:wAfter w:w="33" w:type="dxa"/>
          <w:trHeight w:val="106"/>
        </w:trPr>
        <w:tc>
          <w:tcPr>
            <w:tcW w:w="658" w:type="dxa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</w:p>
        </w:tc>
        <w:tc>
          <w:tcPr>
            <w:tcW w:w="4862" w:type="dxa"/>
            <w:gridSpan w:val="3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20" w:type="dxa"/>
            <w:vMerge/>
            <w:tcBorders>
              <w:left w:val="single" w:sz="8" w:space="0" w:color="FFFFFF"/>
              <w:right w:val="single" w:sz="8" w:space="0" w:color="auto"/>
            </w:tcBorders>
          </w:tcPr>
          <w:p w:rsidR="00781BA1" w:rsidRPr="00553749" w:rsidRDefault="00781BA1" w:rsidP="009228C8">
            <w:pPr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</w:tr>
      <w:tr w:rsidR="00781BA1" w:rsidRPr="0043344E" w:rsidTr="00666A46">
        <w:trPr>
          <w:gridAfter w:val="1"/>
          <w:wAfter w:w="33" w:type="dxa"/>
          <w:trHeight w:val="70"/>
        </w:trPr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</w:p>
        </w:tc>
        <w:tc>
          <w:tcPr>
            <w:tcW w:w="4862" w:type="dxa"/>
            <w:gridSpan w:val="3"/>
            <w:tcBorders>
              <w:top w:val="single" w:sz="2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320" w:type="dxa"/>
            <w:vMerge/>
            <w:tcBorders>
              <w:left w:val="single" w:sz="8" w:space="0" w:color="FFFFFF"/>
              <w:bottom w:val="single" w:sz="8" w:space="0" w:color="auto"/>
              <w:right w:val="single" w:sz="8" w:space="0" w:color="auto"/>
            </w:tcBorders>
          </w:tcPr>
          <w:p w:rsidR="00781BA1" w:rsidRPr="00553749" w:rsidRDefault="00781BA1" w:rsidP="009228C8">
            <w:pPr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</w:tr>
      <w:tr w:rsidR="00781BA1" w:rsidRPr="005C49D8" w:rsidTr="00666A46">
        <w:trPr>
          <w:gridAfter w:val="1"/>
          <w:wAfter w:w="33" w:type="dxa"/>
          <w:trHeight w:val="537"/>
        </w:trPr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t>5,0</w:t>
            </w:r>
          </w:p>
        </w:tc>
        <w:tc>
          <w:tcPr>
            <w:tcW w:w="12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ind w:left="2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43344E" w:rsidRDefault="00781BA1" w:rsidP="009228C8">
            <w:pPr>
              <w:spacing w:before="0"/>
              <w:ind w:left="2"/>
              <w:rPr>
                <w:rFonts w:ascii="Univers" w:hAnsi="Univers"/>
                <w:sz w:val="18"/>
                <w:szCs w:val="18"/>
                <w:lang w:val="de-DE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eastAsia="Arial Unicode MS" w:hAnsi="Arial Unicode MS" w:cs="Arial Unicode MS" w:hint="eastAsia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620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de-DE" w:eastAsia="de-DE"/>
              </w:rPr>
            </w:pPr>
          </w:p>
          <w:p w:rsidR="00781BA1" w:rsidRPr="0043344E" w:rsidRDefault="00781BA1" w:rsidP="00553749">
            <w:pPr>
              <w:tabs>
                <w:tab w:val="left" w:pos="2502"/>
              </w:tabs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Preventive maintenance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Noise / Vibration</w:t>
            </w: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  <w:p w:rsidR="00781BA1" w:rsidRPr="0043344E" w:rsidRDefault="00781BA1" w:rsidP="00553749">
            <w:pPr>
              <w:tabs>
                <w:tab w:val="left" w:pos="2502"/>
                <w:tab w:val="left" w:pos="3777"/>
              </w:tabs>
              <w:spacing w:before="0"/>
              <w:rPr>
                <w:rFonts w:ascii="Univers" w:hAnsi="Univers"/>
                <w:sz w:val="18"/>
                <w:szCs w:val="18"/>
                <w:lang w:val="en-GB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No function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Oil Leak</w:t>
            </w:r>
            <w:r w:rsidR="00553749">
              <w:rPr>
                <w:rFonts w:ascii="Univers" w:hAnsi="Univers"/>
                <w:sz w:val="18"/>
                <w:szCs w:val="18"/>
                <w:lang w:val="en-GB" w:eastAsia="de-DE"/>
              </w:rPr>
              <w:tab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instrText xml:space="preserve"> FORMCHECKBOX </w:instrText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fldChar w:fldCharType="end"/>
            </w:r>
            <w:r w:rsidRPr="0043344E">
              <w:rPr>
                <w:rFonts w:ascii="Univers" w:hAnsi="Univers"/>
                <w:sz w:val="18"/>
                <w:szCs w:val="18"/>
                <w:lang w:val="en-GB" w:eastAsia="de-DE"/>
              </w:rPr>
              <w:t xml:space="preserve"> Leak rate</w:t>
            </w: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</w:tr>
      <w:tr w:rsidR="00781BA1" w:rsidRPr="0043344E" w:rsidTr="00666A46">
        <w:trPr>
          <w:gridAfter w:val="1"/>
          <w:wAfter w:w="33" w:type="dxa"/>
          <w:trHeight w:val="225"/>
        </w:trPr>
        <w:tc>
          <w:tcPr>
            <w:tcW w:w="658" w:type="dxa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GB" w:eastAsia="de-DE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8" w:space="0" w:color="auto"/>
              <w:right w:val="single" w:sz="8" w:space="0" w:color="FFFFFF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t xml:space="preserve">Other / details: </w:t>
            </w:r>
          </w:p>
        </w:tc>
        <w:tc>
          <w:tcPr>
            <w:tcW w:w="4862" w:type="dxa"/>
            <w:gridSpan w:val="3"/>
            <w:tcBorders>
              <w:top w:val="nil"/>
              <w:left w:val="single" w:sz="8" w:space="0" w:color="FFFFFF"/>
              <w:bottom w:val="single" w:sz="2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20" w:type="dxa"/>
            <w:vMerge w:val="restart"/>
            <w:tcBorders>
              <w:top w:val="nil"/>
              <w:left w:val="single" w:sz="8" w:space="0" w:color="FFFFFF"/>
              <w:right w:val="single" w:sz="8" w:space="0" w:color="auto"/>
            </w:tcBorders>
          </w:tcPr>
          <w:p w:rsidR="00781BA1" w:rsidRPr="00553749" w:rsidRDefault="00781BA1" w:rsidP="009228C8">
            <w:pPr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</w:tr>
      <w:tr w:rsidR="00781BA1" w:rsidRPr="0043344E" w:rsidTr="00666A46">
        <w:trPr>
          <w:gridAfter w:val="1"/>
          <w:wAfter w:w="33" w:type="dxa"/>
          <w:trHeight w:val="145"/>
        </w:trPr>
        <w:tc>
          <w:tcPr>
            <w:tcW w:w="658" w:type="dxa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</w:p>
        </w:tc>
        <w:tc>
          <w:tcPr>
            <w:tcW w:w="4862" w:type="dxa"/>
            <w:gridSpan w:val="3"/>
            <w:tcBorders>
              <w:top w:val="single" w:sz="2" w:space="0" w:color="auto"/>
              <w:left w:val="single" w:sz="8" w:space="0" w:color="FFFFFF"/>
              <w:bottom w:val="single" w:sz="2" w:space="0" w:color="auto"/>
              <w:right w:val="single" w:sz="8" w:space="0" w:color="FFFFFF"/>
            </w:tcBorders>
          </w:tcPr>
          <w:p w:rsidR="00781BA1" w:rsidRPr="00553749" w:rsidRDefault="00781BA1" w:rsidP="000F64AF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de-DE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20" w:type="dxa"/>
            <w:vMerge/>
            <w:tcBorders>
              <w:left w:val="single" w:sz="8" w:space="0" w:color="FFFFFF"/>
              <w:right w:val="single" w:sz="8" w:space="0" w:color="auto"/>
            </w:tcBorders>
          </w:tcPr>
          <w:p w:rsidR="00781BA1" w:rsidRPr="00553749" w:rsidRDefault="00781BA1" w:rsidP="009228C8">
            <w:pPr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</w:tr>
      <w:tr w:rsidR="00781BA1" w:rsidRPr="0043344E" w:rsidTr="00666A46">
        <w:trPr>
          <w:gridAfter w:val="1"/>
          <w:wAfter w:w="33" w:type="dxa"/>
          <w:trHeight w:val="70"/>
        </w:trPr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21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10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FFFFFF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</w:p>
        </w:tc>
        <w:tc>
          <w:tcPr>
            <w:tcW w:w="4862" w:type="dxa"/>
            <w:gridSpan w:val="3"/>
            <w:tcBorders>
              <w:top w:val="single" w:sz="2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  <w:tc>
          <w:tcPr>
            <w:tcW w:w="320" w:type="dxa"/>
            <w:vMerge/>
            <w:tcBorders>
              <w:left w:val="single" w:sz="8" w:space="0" w:color="FFFFFF"/>
              <w:bottom w:val="single" w:sz="8" w:space="0" w:color="auto"/>
              <w:right w:val="single" w:sz="8" w:space="0" w:color="auto"/>
            </w:tcBorders>
          </w:tcPr>
          <w:p w:rsidR="00781BA1" w:rsidRPr="00553749" w:rsidRDefault="00781BA1" w:rsidP="009228C8">
            <w:pPr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</w:tc>
      </w:tr>
      <w:tr w:rsidR="00781BA1" w:rsidRPr="0043344E" w:rsidTr="009228C8">
        <w:trPr>
          <w:gridAfter w:val="1"/>
          <w:wAfter w:w="33" w:type="dxa"/>
        </w:trPr>
        <w:tc>
          <w:tcPr>
            <w:tcW w:w="10933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16"/>
                <w:szCs w:val="16"/>
                <w:lang w:val="en-US" w:eastAsia="de-DE"/>
              </w:rPr>
            </w:pPr>
          </w:p>
        </w:tc>
      </w:tr>
      <w:tr w:rsidR="00781BA1" w:rsidRPr="0043344E" w:rsidTr="00834136">
        <w:trPr>
          <w:trHeight w:val="397"/>
        </w:trPr>
        <w:tc>
          <w:tcPr>
            <w:tcW w:w="14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FFFFFF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t>Date:</w:t>
            </w:r>
          </w:p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t xml:space="preserve"> </w:t>
            </w:r>
          </w:p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FFFFFF"/>
              <w:right w:val="single" w:sz="4" w:space="0" w:color="FFFFFF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</w:p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</w:p>
        </w:tc>
        <w:tc>
          <w:tcPr>
            <w:tcW w:w="6037" w:type="dxa"/>
            <w:gridSpan w:val="5"/>
            <w:tcBorders>
              <w:top w:val="nil"/>
              <w:left w:val="single" w:sz="4" w:space="0" w:color="FFFFFF"/>
              <w:bottom w:val="single" w:sz="2" w:space="0" w:color="auto"/>
              <w:right w:val="single" w:sz="4" w:space="0" w:color="FFFFFF"/>
            </w:tcBorders>
          </w:tcPr>
          <w:p w:rsidR="00781BA1" w:rsidRPr="00553749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en-US" w:eastAsia="de-DE"/>
              </w:rPr>
            </w:pP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t xml:space="preserve">Name </w:t>
            </w:r>
            <w:r w:rsidRPr="00553749">
              <w:rPr>
                <w:rFonts w:ascii="Univers" w:hAnsi="Univers"/>
                <w:sz w:val="12"/>
                <w:szCs w:val="12"/>
                <w:lang w:val="en-US" w:eastAsia="de-DE"/>
              </w:rPr>
              <w:t>(printed)</w:t>
            </w:r>
            <w:r w:rsidRPr="00553749">
              <w:rPr>
                <w:rFonts w:ascii="Univers" w:hAnsi="Univers"/>
                <w:sz w:val="18"/>
                <w:szCs w:val="18"/>
                <w:lang w:val="en-US" w:eastAsia="de-DE"/>
              </w:rPr>
              <w:t xml:space="preserve">: </w:t>
            </w:r>
          </w:p>
          <w:p w:rsidR="00781BA1" w:rsidRPr="00553749" w:rsidRDefault="00781BA1" w:rsidP="009228C8">
            <w:pPr>
              <w:spacing w:before="0"/>
              <w:rPr>
                <w:rFonts w:ascii="Univers" w:hAnsi="Univers"/>
                <w:sz w:val="4"/>
                <w:szCs w:val="4"/>
                <w:lang w:val="en-US" w:eastAsia="de-DE"/>
              </w:rPr>
            </w:pPr>
          </w:p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de-DE" w:eastAsia="de-DE"/>
              </w:rPr>
            </w:pP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instrText xml:space="preserve"> FORMTEXT </w:instrTex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separate"/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 45 Light" w:hAnsi="Univers 45 Light"/>
                <w:noProof/>
                <w:sz w:val="18"/>
                <w:szCs w:val="18"/>
                <w:lang w:val="en-GB" w:eastAsia="de-DE"/>
              </w:rPr>
              <w:t> </w:t>
            </w:r>
            <w:r w:rsidRPr="0043344E">
              <w:rPr>
                <w:rFonts w:ascii="Univers" w:hAnsi="Univers"/>
                <w:sz w:val="18"/>
                <w:szCs w:val="18"/>
                <w:lang w:val="de-DE" w:eastAsia="de-DE"/>
              </w:rPr>
              <w:fldChar w:fldCharType="end"/>
            </w:r>
          </w:p>
        </w:tc>
        <w:tc>
          <w:tcPr>
            <w:tcW w:w="3268" w:type="dxa"/>
            <w:gridSpan w:val="4"/>
            <w:vMerge w:val="restart"/>
            <w:tcBorders>
              <w:top w:val="nil"/>
              <w:left w:val="single" w:sz="4" w:space="0" w:color="FFFFFF"/>
              <w:right w:val="nil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eastAsia="de-DE"/>
              </w:rPr>
            </w:pPr>
          </w:p>
        </w:tc>
      </w:tr>
      <w:tr w:rsidR="00781BA1" w:rsidRPr="0043344E" w:rsidTr="00834136">
        <w:trPr>
          <w:trHeight w:val="85"/>
        </w:trPr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FFFFFF"/>
            </w:tcBorders>
          </w:tcPr>
          <w:p w:rsidR="00781BA1" w:rsidRPr="0043344E" w:rsidRDefault="00781BA1" w:rsidP="009228C8">
            <w:pPr>
              <w:rPr>
                <w:rFonts w:ascii="Univers" w:hAnsi="Univers"/>
                <w:sz w:val="4"/>
                <w:szCs w:val="4"/>
                <w:lang w:val="de-DE" w:eastAsia="de-DE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" w:space="0" w:color="FFFFFF"/>
              <w:bottom w:val="nil"/>
              <w:right w:val="single" w:sz="4" w:space="0" w:color="FFFFFF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de-DE" w:eastAsia="de-DE"/>
              </w:rPr>
            </w:pPr>
          </w:p>
        </w:tc>
        <w:tc>
          <w:tcPr>
            <w:tcW w:w="6037" w:type="dxa"/>
            <w:gridSpan w:val="5"/>
            <w:tcBorders>
              <w:top w:val="single" w:sz="2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781BA1" w:rsidRPr="0043344E" w:rsidRDefault="00781BA1" w:rsidP="009228C8">
            <w:pPr>
              <w:rPr>
                <w:rFonts w:ascii="Univers" w:hAnsi="Univers"/>
                <w:sz w:val="4"/>
                <w:szCs w:val="4"/>
                <w:lang w:val="de-DE" w:eastAsia="de-DE"/>
              </w:rPr>
            </w:pPr>
          </w:p>
        </w:tc>
        <w:tc>
          <w:tcPr>
            <w:tcW w:w="3268" w:type="dxa"/>
            <w:gridSpan w:val="4"/>
            <w:vMerge/>
            <w:tcBorders>
              <w:left w:val="single" w:sz="4" w:space="0" w:color="FFFFFF"/>
              <w:bottom w:val="nil"/>
              <w:right w:val="nil"/>
            </w:tcBorders>
          </w:tcPr>
          <w:p w:rsidR="00781BA1" w:rsidRPr="0043344E" w:rsidRDefault="00781BA1" w:rsidP="009228C8">
            <w:pPr>
              <w:spacing w:before="0"/>
              <w:rPr>
                <w:rFonts w:ascii="Univers" w:hAnsi="Univers"/>
                <w:sz w:val="18"/>
                <w:szCs w:val="18"/>
                <w:lang w:val="de-DE" w:eastAsia="de-DE"/>
              </w:rPr>
            </w:pPr>
          </w:p>
        </w:tc>
      </w:tr>
    </w:tbl>
    <w:p w:rsidR="00B44115" w:rsidRPr="0043344E" w:rsidRDefault="00B44115" w:rsidP="00B44115"/>
    <w:sectPr w:rsidR="00B44115" w:rsidRPr="0043344E" w:rsidSect="00A15F67">
      <w:headerReference w:type="default" r:id="rId8"/>
      <w:footerReference w:type="default" r:id="rId9"/>
      <w:pgSz w:w="11906" w:h="16838"/>
      <w:pgMar w:top="851" w:right="851" w:bottom="567" w:left="709" w:header="278" w:footer="52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C9" w:rsidRDefault="00C574C9" w:rsidP="0022066E">
      <w:pPr>
        <w:spacing w:before="0"/>
      </w:pPr>
      <w:r>
        <w:separator/>
      </w:r>
    </w:p>
  </w:endnote>
  <w:endnote w:type="continuationSeparator" w:id="0">
    <w:p w:rsidR="00C574C9" w:rsidRDefault="00C574C9" w:rsidP="002206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Futura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A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C9" w:rsidRPr="00A91126" w:rsidRDefault="00C574C9" w:rsidP="00A91126">
    <w:pPr>
      <w:pStyle w:val="Footer"/>
      <w:tabs>
        <w:tab w:val="clear" w:pos="4536"/>
        <w:tab w:val="center" w:pos="5060"/>
      </w:tabs>
      <w:rPr>
        <w:rFonts w:ascii="Univers 45 Light" w:hAnsi="Univers 45 Light"/>
        <w:sz w:val="16"/>
        <w:szCs w:val="16"/>
      </w:rPr>
    </w:pPr>
    <w:r w:rsidRPr="00DF389C">
      <w:rPr>
        <w:rFonts w:ascii="Univers 45 Light" w:hAnsi="Univers 45 Light"/>
        <w:sz w:val="16"/>
        <w:szCs w:val="16"/>
      </w:rPr>
      <w:t>PF 0131</w:t>
    </w:r>
    <w:r>
      <w:rPr>
        <w:rFonts w:ascii="Univers 45 Light" w:hAnsi="Univers 45 Light"/>
        <w:sz w:val="16"/>
        <w:szCs w:val="16"/>
      </w:rPr>
      <w:t xml:space="preserve"> (January 2015)</w:t>
    </w:r>
    <w:r>
      <w:rPr>
        <w:rFonts w:ascii="Univers 45 Light" w:hAnsi="Univers 45 Light"/>
        <w:sz w:val="16"/>
        <w:szCs w:val="16"/>
      </w:rPr>
      <w:tab/>
    </w:r>
    <w:r w:rsidRPr="00B44115">
      <w:rPr>
        <w:rFonts w:ascii="Arial" w:hAnsi="Arial" w:cs="Arial"/>
        <w:sz w:val="16"/>
        <w:szCs w:val="16"/>
      </w:rPr>
      <w:t>Page</w:t>
    </w:r>
    <w:r w:rsidRPr="00B44115">
      <w:rPr>
        <w:rFonts w:ascii="Arial" w:hAnsi="Arial" w:cs="Arial"/>
        <w:sz w:val="16"/>
        <w:szCs w:val="16"/>
        <w:lang w:val="de-DE"/>
      </w:rPr>
      <w:t xml:space="preserve"> </w:t>
    </w:r>
    <w:r w:rsidRPr="00B44115">
      <w:rPr>
        <w:rFonts w:ascii="Arial" w:hAnsi="Arial" w:cs="Arial"/>
        <w:sz w:val="16"/>
        <w:szCs w:val="16"/>
      </w:rPr>
      <w:fldChar w:fldCharType="begin"/>
    </w:r>
    <w:r w:rsidRPr="00B44115">
      <w:rPr>
        <w:rFonts w:ascii="Arial" w:hAnsi="Arial" w:cs="Arial"/>
        <w:sz w:val="16"/>
        <w:szCs w:val="16"/>
      </w:rPr>
      <w:instrText>PAGE  \* Arabic  \* MERGEFORMAT</w:instrText>
    </w:r>
    <w:r w:rsidRPr="00B44115">
      <w:rPr>
        <w:rFonts w:ascii="Arial" w:hAnsi="Arial" w:cs="Arial"/>
        <w:sz w:val="16"/>
        <w:szCs w:val="16"/>
      </w:rPr>
      <w:fldChar w:fldCharType="separate"/>
    </w:r>
    <w:r w:rsidR="00DF2C09" w:rsidRPr="00DF2C09">
      <w:rPr>
        <w:rFonts w:ascii="Arial" w:hAnsi="Arial" w:cs="Arial"/>
        <w:noProof/>
        <w:sz w:val="16"/>
        <w:szCs w:val="16"/>
        <w:lang w:val="de-DE"/>
      </w:rPr>
      <w:t>1</w:t>
    </w:r>
    <w:r w:rsidRPr="00B44115">
      <w:rPr>
        <w:rFonts w:ascii="Arial" w:hAnsi="Arial" w:cs="Arial"/>
        <w:sz w:val="16"/>
        <w:szCs w:val="16"/>
      </w:rPr>
      <w:fldChar w:fldCharType="end"/>
    </w:r>
    <w:r w:rsidRPr="00B44115">
      <w:rPr>
        <w:rFonts w:ascii="Arial" w:hAnsi="Arial" w:cs="Arial"/>
        <w:sz w:val="16"/>
        <w:szCs w:val="16"/>
        <w:lang w:val="de-DE"/>
      </w:rPr>
      <w:t xml:space="preserve"> of </w:t>
    </w:r>
    <w:r w:rsidRPr="00B44115">
      <w:rPr>
        <w:rFonts w:ascii="Arial" w:hAnsi="Arial" w:cs="Arial"/>
        <w:sz w:val="16"/>
        <w:szCs w:val="16"/>
      </w:rPr>
      <w:fldChar w:fldCharType="begin"/>
    </w:r>
    <w:r w:rsidRPr="00B44115">
      <w:rPr>
        <w:rFonts w:ascii="Arial" w:hAnsi="Arial" w:cs="Arial"/>
        <w:sz w:val="16"/>
        <w:szCs w:val="16"/>
      </w:rPr>
      <w:instrText>NUMPAGES  \* Arabic  \* MERGEFORMAT</w:instrText>
    </w:r>
    <w:r w:rsidRPr="00B44115">
      <w:rPr>
        <w:rFonts w:ascii="Arial" w:hAnsi="Arial" w:cs="Arial"/>
        <w:sz w:val="16"/>
        <w:szCs w:val="16"/>
      </w:rPr>
      <w:fldChar w:fldCharType="separate"/>
    </w:r>
    <w:r w:rsidR="00DF2C09" w:rsidRPr="00DF2C09">
      <w:rPr>
        <w:rFonts w:ascii="Arial" w:hAnsi="Arial" w:cs="Arial"/>
        <w:noProof/>
        <w:sz w:val="16"/>
        <w:szCs w:val="16"/>
        <w:lang w:val="de-DE"/>
      </w:rPr>
      <w:t>1</w:t>
    </w:r>
    <w:r w:rsidRPr="00B4411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C9" w:rsidRDefault="00C574C9" w:rsidP="0022066E">
      <w:pPr>
        <w:spacing w:before="0"/>
      </w:pPr>
      <w:r>
        <w:separator/>
      </w:r>
    </w:p>
  </w:footnote>
  <w:footnote w:type="continuationSeparator" w:id="0">
    <w:p w:rsidR="00C574C9" w:rsidRDefault="00C574C9" w:rsidP="002206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C9" w:rsidRPr="00E776FB" w:rsidRDefault="00DF2C09" w:rsidP="00E776F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0310" cy="899795"/>
          <wp:effectExtent l="0" t="0" r="8890" b="0"/>
          <wp:wrapNone/>
          <wp:docPr id="3" name="Picture 3" descr="Logo-Vorlage-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Vorlage-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B60BD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95883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3287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2D2F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A1A9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4312C"/>
    <w:multiLevelType w:val="hybridMultilevel"/>
    <w:tmpl w:val="4B345C1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182771"/>
    <w:multiLevelType w:val="hybridMultilevel"/>
    <w:tmpl w:val="B7BC3BEE"/>
    <w:lvl w:ilvl="0" w:tplc="67D24C24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11A6B"/>
    <w:multiLevelType w:val="multilevel"/>
    <w:tmpl w:val="5B1829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 . %2"/>
      <w:lvlJc w:val="left"/>
      <w:pPr>
        <w:tabs>
          <w:tab w:val="num" w:pos="720"/>
        </w:tabs>
        <w:ind w:left="170" w:hanging="170"/>
      </w:pPr>
      <w:rPr>
        <w:rFonts w:cs="Times New Roman"/>
      </w:rPr>
    </w:lvl>
    <w:lvl w:ilvl="2">
      <w:start w:val="1"/>
      <w:numFmt w:val="decimal"/>
      <w:pStyle w:val="Heading3"/>
      <w:lvlText w:val="%1 . %2 . %3"/>
      <w:lvlJc w:val="left"/>
      <w:pPr>
        <w:tabs>
          <w:tab w:val="num" w:pos="1080"/>
        </w:tabs>
        <w:ind w:left="567" w:hanging="567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F8E74B7"/>
    <w:multiLevelType w:val="hybridMultilevel"/>
    <w:tmpl w:val="BC80F484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8E412D9"/>
    <w:multiLevelType w:val="hybridMultilevel"/>
    <w:tmpl w:val="61C63C7E"/>
    <w:lvl w:ilvl="0" w:tplc="67D24C24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29A04E8"/>
    <w:multiLevelType w:val="hybridMultilevel"/>
    <w:tmpl w:val="1E8E8B34"/>
    <w:lvl w:ilvl="0" w:tplc="4E7C64DE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>
    <w:nsid w:val="677B153B"/>
    <w:multiLevelType w:val="hybridMultilevel"/>
    <w:tmpl w:val="CFE6299E"/>
    <w:lvl w:ilvl="0" w:tplc="AE52313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55FBD"/>
    <w:multiLevelType w:val="hybridMultilevel"/>
    <w:tmpl w:val="308AA6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6C59A3"/>
    <w:multiLevelType w:val="hybridMultilevel"/>
    <w:tmpl w:val="F2D2E4D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C92695"/>
    <w:multiLevelType w:val="multilevel"/>
    <w:tmpl w:val="78A23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E6079A4"/>
    <w:multiLevelType w:val="hybridMultilevel"/>
    <w:tmpl w:val="A62A2602"/>
    <w:lvl w:ilvl="0" w:tplc="0407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15"/>
  </w:num>
  <w:num w:numId="14">
    <w:abstractNumId w:val="10"/>
  </w:num>
  <w:num w:numId="15">
    <w:abstractNumId w:val="8"/>
  </w:num>
  <w:num w:numId="16">
    <w:abstractNumId w:val="12"/>
  </w:num>
  <w:num w:numId="17">
    <w:abstractNumId w:val="13"/>
  </w:num>
  <w:num w:numId="18">
    <w:abstractNumId w:val="14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6pbHkNz7M7xf91es1FDSd85xV0Q=" w:salt="OS6ofJJILUHdHw0qqwc//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C9"/>
    <w:rsid w:val="0000311C"/>
    <w:rsid w:val="00005AFB"/>
    <w:rsid w:val="00022666"/>
    <w:rsid w:val="000314A0"/>
    <w:rsid w:val="00032560"/>
    <w:rsid w:val="0003498C"/>
    <w:rsid w:val="00036A8E"/>
    <w:rsid w:val="00037D12"/>
    <w:rsid w:val="00045E39"/>
    <w:rsid w:val="000547BD"/>
    <w:rsid w:val="00055420"/>
    <w:rsid w:val="0007084E"/>
    <w:rsid w:val="00074DD4"/>
    <w:rsid w:val="0007522C"/>
    <w:rsid w:val="00075506"/>
    <w:rsid w:val="0008111E"/>
    <w:rsid w:val="00083DA0"/>
    <w:rsid w:val="000878EB"/>
    <w:rsid w:val="00090F21"/>
    <w:rsid w:val="00091A17"/>
    <w:rsid w:val="000D025F"/>
    <w:rsid w:val="000D6FF4"/>
    <w:rsid w:val="000F023E"/>
    <w:rsid w:val="000F64AF"/>
    <w:rsid w:val="001011F5"/>
    <w:rsid w:val="00103B66"/>
    <w:rsid w:val="00107E77"/>
    <w:rsid w:val="0011078A"/>
    <w:rsid w:val="00113784"/>
    <w:rsid w:val="0012270D"/>
    <w:rsid w:val="00123ABD"/>
    <w:rsid w:val="001408C6"/>
    <w:rsid w:val="00142F52"/>
    <w:rsid w:val="00154305"/>
    <w:rsid w:val="00155C74"/>
    <w:rsid w:val="00160E51"/>
    <w:rsid w:val="001731ED"/>
    <w:rsid w:val="00177A6F"/>
    <w:rsid w:val="001846C6"/>
    <w:rsid w:val="00184B34"/>
    <w:rsid w:val="00194CE3"/>
    <w:rsid w:val="00196A35"/>
    <w:rsid w:val="00196B6D"/>
    <w:rsid w:val="001A1A28"/>
    <w:rsid w:val="001A4AA8"/>
    <w:rsid w:val="001B47DF"/>
    <w:rsid w:val="001C00A6"/>
    <w:rsid w:val="001C0486"/>
    <w:rsid w:val="001E5A70"/>
    <w:rsid w:val="001F0200"/>
    <w:rsid w:val="001F038E"/>
    <w:rsid w:val="001F3A7D"/>
    <w:rsid w:val="001F4007"/>
    <w:rsid w:val="00205033"/>
    <w:rsid w:val="00214739"/>
    <w:rsid w:val="00215369"/>
    <w:rsid w:val="0022066E"/>
    <w:rsid w:val="00224C5A"/>
    <w:rsid w:val="0023422B"/>
    <w:rsid w:val="00236127"/>
    <w:rsid w:val="00242A21"/>
    <w:rsid w:val="00242F9A"/>
    <w:rsid w:val="002477D1"/>
    <w:rsid w:val="00261F92"/>
    <w:rsid w:val="002834E6"/>
    <w:rsid w:val="002842E6"/>
    <w:rsid w:val="002A2065"/>
    <w:rsid w:val="002A2CD8"/>
    <w:rsid w:val="002A3048"/>
    <w:rsid w:val="002A55EE"/>
    <w:rsid w:val="002B12B0"/>
    <w:rsid w:val="002B3D95"/>
    <w:rsid w:val="002C520E"/>
    <w:rsid w:val="002C6B61"/>
    <w:rsid w:val="002C7CA7"/>
    <w:rsid w:val="002D02B0"/>
    <w:rsid w:val="002D3CA3"/>
    <w:rsid w:val="002F07EB"/>
    <w:rsid w:val="002F57FA"/>
    <w:rsid w:val="0030449B"/>
    <w:rsid w:val="00321879"/>
    <w:rsid w:val="00321C14"/>
    <w:rsid w:val="003225D9"/>
    <w:rsid w:val="00323D94"/>
    <w:rsid w:val="00336F27"/>
    <w:rsid w:val="00352B88"/>
    <w:rsid w:val="003663D9"/>
    <w:rsid w:val="00372A24"/>
    <w:rsid w:val="00373F8A"/>
    <w:rsid w:val="00375EBC"/>
    <w:rsid w:val="00383C9C"/>
    <w:rsid w:val="00386229"/>
    <w:rsid w:val="00386AEE"/>
    <w:rsid w:val="00390324"/>
    <w:rsid w:val="00396C45"/>
    <w:rsid w:val="003A401D"/>
    <w:rsid w:val="003A6813"/>
    <w:rsid w:val="003B3A20"/>
    <w:rsid w:val="003B5192"/>
    <w:rsid w:val="003C02D0"/>
    <w:rsid w:val="003C2482"/>
    <w:rsid w:val="003E1A61"/>
    <w:rsid w:val="003E6B6C"/>
    <w:rsid w:val="003F41D9"/>
    <w:rsid w:val="004072AC"/>
    <w:rsid w:val="00407697"/>
    <w:rsid w:val="00416B3E"/>
    <w:rsid w:val="00421E76"/>
    <w:rsid w:val="00432B78"/>
    <w:rsid w:val="0043344E"/>
    <w:rsid w:val="00447892"/>
    <w:rsid w:val="00453D90"/>
    <w:rsid w:val="00455F55"/>
    <w:rsid w:val="004574CD"/>
    <w:rsid w:val="004640D2"/>
    <w:rsid w:val="004670CD"/>
    <w:rsid w:val="00467802"/>
    <w:rsid w:val="00473410"/>
    <w:rsid w:val="004870D9"/>
    <w:rsid w:val="00491AC1"/>
    <w:rsid w:val="00496286"/>
    <w:rsid w:val="004A2B85"/>
    <w:rsid w:val="004A6540"/>
    <w:rsid w:val="004B2C69"/>
    <w:rsid w:val="004C06AA"/>
    <w:rsid w:val="004C2B74"/>
    <w:rsid w:val="004E18A4"/>
    <w:rsid w:val="004E31EA"/>
    <w:rsid w:val="004E45B3"/>
    <w:rsid w:val="004F2E8E"/>
    <w:rsid w:val="00502B8D"/>
    <w:rsid w:val="00517B45"/>
    <w:rsid w:val="0052089C"/>
    <w:rsid w:val="00525423"/>
    <w:rsid w:val="0053212B"/>
    <w:rsid w:val="00536619"/>
    <w:rsid w:val="00540479"/>
    <w:rsid w:val="00546B86"/>
    <w:rsid w:val="00553202"/>
    <w:rsid w:val="00553749"/>
    <w:rsid w:val="00556F8D"/>
    <w:rsid w:val="0056796F"/>
    <w:rsid w:val="0058215C"/>
    <w:rsid w:val="0058442B"/>
    <w:rsid w:val="00591766"/>
    <w:rsid w:val="005C1F72"/>
    <w:rsid w:val="005C49D8"/>
    <w:rsid w:val="005C7439"/>
    <w:rsid w:val="005D24F1"/>
    <w:rsid w:val="005D51F9"/>
    <w:rsid w:val="005E7E50"/>
    <w:rsid w:val="005F2122"/>
    <w:rsid w:val="005F4F01"/>
    <w:rsid w:val="005F6867"/>
    <w:rsid w:val="006007A2"/>
    <w:rsid w:val="0060145D"/>
    <w:rsid w:val="00606F2C"/>
    <w:rsid w:val="00610909"/>
    <w:rsid w:val="00613E09"/>
    <w:rsid w:val="0061491B"/>
    <w:rsid w:val="00616DED"/>
    <w:rsid w:val="00620A29"/>
    <w:rsid w:val="006278C5"/>
    <w:rsid w:val="0062793C"/>
    <w:rsid w:val="006316D8"/>
    <w:rsid w:val="00645A88"/>
    <w:rsid w:val="0065367A"/>
    <w:rsid w:val="00666A46"/>
    <w:rsid w:val="00673EE1"/>
    <w:rsid w:val="0067621B"/>
    <w:rsid w:val="006950B8"/>
    <w:rsid w:val="006A03E5"/>
    <w:rsid w:val="006A28FB"/>
    <w:rsid w:val="006A34A8"/>
    <w:rsid w:val="006B13E7"/>
    <w:rsid w:val="006B1575"/>
    <w:rsid w:val="006B48D9"/>
    <w:rsid w:val="006C3D3E"/>
    <w:rsid w:val="006E07A9"/>
    <w:rsid w:val="006E6FEF"/>
    <w:rsid w:val="006F7C84"/>
    <w:rsid w:val="00706DDA"/>
    <w:rsid w:val="00715519"/>
    <w:rsid w:val="00715721"/>
    <w:rsid w:val="00723F16"/>
    <w:rsid w:val="007272E3"/>
    <w:rsid w:val="00731134"/>
    <w:rsid w:val="00731A82"/>
    <w:rsid w:val="00736D25"/>
    <w:rsid w:val="0074298E"/>
    <w:rsid w:val="007469C1"/>
    <w:rsid w:val="0075579A"/>
    <w:rsid w:val="00762045"/>
    <w:rsid w:val="0077779B"/>
    <w:rsid w:val="00781BA1"/>
    <w:rsid w:val="007838F3"/>
    <w:rsid w:val="007876E1"/>
    <w:rsid w:val="00787E24"/>
    <w:rsid w:val="007955C2"/>
    <w:rsid w:val="007A2952"/>
    <w:rsid w:val="007A3FA9"/>
    <w:rsid w:val="007A5D99"/>
    <w:rsid w:val="007C32F2"/>
    <w:rsid w:val="007C4E70"/>
    <w:rsid w:val="007D7EE5"/>
    <w:rsid w:val="007F2F36"/>
    <w:rsid w:val="007F4738"/>
    <w:rsid w:val="00803171"/>
    <w:rsid w:val="00804D08"/>
    <w:rsid w:val="0081646C"/>
    <w:rsid w:val="00820659"/>
    <w:rsid w:val="00822C13"/>
    <w:rsid w:val="00823E19"/>
    <w:rsid w:val="00827181"/>
    <w:rsid w:val="008315A1"/>
    <w:rsid w:val="00834136"/>
    <w:rsid w:val="00842E92"/>
    <w:rsid w:val="0084503F"/>
    <w:rsid w:val="00865BB2"/>
    <w:rsid w:val="00871CF7"/>
    <w:rsid w:val="0088163D"/>
    <w:rsid w:val="008928DB"/>
    <w:rsid w:val="00893BFB"/>
    <w:rsid w:val="0089738E"/>
    <w:rsid w:val="00897A5F"/>
    <w:rsid w:val="008A1F64"/>
    <w:rsid w:val="008B54F2"/>
    <w:rsid w:val="008C152F"/>
    <w:rsid w:val="008C4CCF"/>
    <w:rsid w:val="008D25D2"/>
    <w:rsid w:val="008D3658"/>
    <w:rsid w:val="008D4F8E"/>
    <w:rsid w:val="008D5679"/>
    <w:rsid w:val="008D6690"/>
    <w:rsid w:val="008E20E4"/>
    <w:rsid w:val="008E3345"/>
    <w:rsid w:val="008F2CCC"/>
    <w:rsid w:val="00901656"/>
    <w:rsid w:val="0091170B"/>
    <w:rsid w:val="00911C31"/>
    <w:rsid w:val="009127B6"/>
    <w:rsid w:val="009225D9"/>
    <w:rsid w:val="009228C8"/>
    <w:rsid w:val="00924F51"/>
    <w:rsid w:val="0092571B"/>
    <w:rsid w:val="00930A35"/>
    <w:rsid w:val="00931C51"/>
    <w:rsid w:val="00934F62"/>
    <w:rsid w:val="0093646D"/>
    <w:rsid w:val="00941F12"/>
    <w:rsid w:val="00950B67"/>
    <w:rsid w:val="009532B6"/>
    <w:rsid w:val="00967482"/>
    <w:rsid w:val="00975BF6"/>
    <w:rsid w:val="00976304"/>
    <w:rsid w:val="0097795C"/>
    <w:rsid w:val="00980ECA"/>
    <w:rsid w:val="00987CD9"/>
    <w:rsid w:val="00993561"/>
    <w:rsid w:val="00995100"/>
    <w:rsid w:val="00995F14"/>
    <w:rsid w:val="00996286"/>
    <w:rsid w:val="009C005F"/>
    <w:rsid w:val="009D2736"/>
    <w:rsid w:val="009E4BA6"/>
    <w:rsid w:val="009F6284"/>
    <w:rsid w:val="00A01246"/>
    <w:rsid w:val="00A02385"/>
    <w:rsid w:val="00A041E0"/>
    <w:rsid w:val="00A10C04"/>
    <w:rsid w:val="00A15F67"/>
    <w:rsid w:val="00A5409D"/>
    <w:rsid w:val="00A60BEC"/>
    <w:rsid w:val="00A61989"/>
    <w:rsid w:val="00A6451D"/>
    <w:rsid w:val="00A7039D"/>
    <w:rsid w:val="00A70600"/>
    <w:rsid w:val="00A82920"/>
    <w:rsid w:val="00A85AB4"/>
    <w:rsid w:val="00A86C33"/>
    <w:rsid w:val="00A91126"/>
    <w:rsid w:val="00A93265"/>
    <w:rsid w:val="00AA7BB4"/>
    <w:rsid w:val="00AB2555"/>
    <w:rsid w:val="00AB516C"/>
    <w:rsid w:val="00AC02F5"/>
    <w:rsid w:val="00AD4382"/>
    <w:rsid w:val="00AD726A"/>
    <w:rsid w:val="00AE005D"/>
    <w:rsid w:val="00AE1C04"/>
    <w:rsid w:val="00AE7E47"/>
    <w:rsid w:val="00AF632A"/>
    <w:rsid w:val="00B14267"/>
    <w:rsid w:val="00B14C94"/>
    <w:rsid w:val="00B23074"/>
    <w:rsid w:val="00B44115"/>
    <w:rsid w:val="00B47F97"/>
    <w:rsid w:val="00B66843"/>
    <w:rsid w:val="00B8200D"/>
    <w:rsid w:val="00B96690"/>
    <w:rsid w:val="00BA00E8"/>
    <w:rsid w:val="00BA1F35"/>
    <w:rsid w:val="00BA47DC"/>
    <w:rsid w:val="00BB320A"/>
    <w:rsid w:val="00BE573F"/>
    <w:rsid w:val="00BE607D"/>
    <w:rsid w:val="00BF109C"/>
    <w:rsid w:val="00BF41BD"/>
    <w:rsid w:val="00C16ABD"/>
    <w:rsid w:val="00C17748"/>
    <w:rsid w:val="00C31A57"/>
    <w:rsid w:val="00C34A1C"/>
    <w:rsid w:val="00C35364"/>
    <w:rsid w:val="00C36963"/>
    <w:rsid w:val="00C4268C"/>
    <w:rsid w:val="00C43F1D"/>
    <w:rsid w:val="00C56347"/>
    <w:rsid w:val="00C56FC3"/>
    <w:rsid w:val="00C574C9"/>
    <w:rsid w:val="00C60716"/>
    <w:rsid w:val="00C60A19"/>
    <w:rsid w:val="00C60EA3"/>
    <w:rsid w:val="00C64B76"/>
    <w:rsid w:val="00C66D20"/>
    <w:rsid w:val="00C67869"/>
    <w:rsid w:val="00C67E6B"/>
    <w:rsid w:val="00C7153E"/>
    <w:rsid w:val="00C73707"/>
    <w:rsid w:val="00C754B0"/>
    <w:rsid w:val="00C75DD9"/>
    <w:rsid w:val="00C87449"/>
    <w:rsid w:val="00C938AB"/>
    <w:rsid w:val="00C96A83"/>
    <w:rsid w:val="00CA6E63"/>
    <w:rsid w:val="00CB23DA"/>
    <w:rsid w:val="00CC6451"/>
    <w:rsid w:val="00CE1251"/>
    <w:rsid w:val="00CE6142"/>
    <w:rsid w:val="00D12567"/>
    <w:rsid w:val="00D1299A"/>
    <w:rsid w:val="00D16045"/>
    <w:rsid w:val="00D17151"/>
    <w:rsid w:val="00D27667"/>
    <w:rsid w:val="00D357A4"/>
    <w:rsid w:val="00D3715E"/>
    <w:rsid w:val="00D42DED"/>
    <w:rsid w:val="00D466B3"/>
    <w:rsid w:val="00D509C5"/>
    <w:rsid w:val="00D54874"/>
    <w:rsid w:val="00D67B71"/>
    <w:rsid w:val="00D71B0D"/>
    <w:rsid w:val="00D82E2F"/>
    <w:rsid w:val="00DA1626"/>
    <w:rsid w:val="00DA2AA3"/>
    <w:rsid w:val="00DA2F0F"/>
    <w:rsid w:val="00DA4E97"/>
    <w:rsid w:val="00DB4F0D"/>
    <w:rsid w:val="00DB5244"/>
    <w:rsid w:val="00DB6414"/>
    <w:rsid w:val="00DC090D"/>
    <w:rsid w:val="00DD11C8"/>
    <w:rsid w:val="00DD3394"/>
    <w:rsid w:val="00DE48E6"/>
    <w:rsid w:val="00DE4E82"/>
    <w:rsid w:val="00DF1392"/>
    <w:rsid w:val="00DF2C09"/>
    <w:rsid w:val="00DF389C"/>
    <w:rsid w:val="00DF524B"/>
    <w:rsid w:val="00DF7843"/>
    <w:rsid w:val="00E00F63"/>
    <w:rsid w:val="00E103EF"/>
    <w:rsid w:val="00E2476C"/>
    <w:rsid w:val="00E35216"/>
    <w:rsid w:val="00E40E55"/>
    <w:rsid w:val="00E52398"/>
    <w:rsid w:val="00E54BEB"/>
    <w:rsid w:val="00E55B05"/>
    <w:rsid w:val="00E56559"/>
    <w:rsid w:val="00E61727"/>
    <w:rsid w:val="00E623BB"/>
    <w:rsid w:val="00E623FE"/>
    <w:rsid w:val="00E62E61"/>
    <w:rsid w:val="00E664B8"/>
    <w:rsid w:val="00E667D3"/>
    <w:rsid w:val="00E74977"/>
    <w:rsid w:val="00E7596C"/>
    <w:rsid w:val="00E776FB"/>
    <w:rsid w:val="00E955D9"/>
    <w:rsid w:val="00E97323"/>
    <w:rsid w:val="00EA3642"/>
    <w:rsid w:val="00EA4FCF"/>
    <w:rsid w:val="00EB47ED"/>
    <w:rsid w:val="00EB57F1"/>
    <w:rsid w:val="00EB6E10"/>
    <w:rsid w:val="00EB6E19"/>
    <w:rsid w:val="00EC4593"/>
    <w:rsid w:val="00ED01B6"/>
    <w:rsid w:val="00ED18E7"/>
    <w:rsid w:val="00EE4EF9"/>
    <w:rsid w:val="00EE5706"/>
    <w:rsid w:val="00EF342F"/>
    <w:rsid w:val="00F00F64"/>
    <w:rsid w:val="00F01BF2"/>
    <w:rsid w:val="00F056BA"/>
    <w:rsid w:val="00F12390"/>
    <w:rsid w:val="00F13F1D"/>
    <w:rsid w:val="00F1597C"/>
    <w:rsid w:val="00F165DA"/>
    <w:rsid w:val="00F21B94"/>
    <w:rsid w:val="00F36D63"/>
    <w:rsid w:val="00F41574"/>
    <w:rsid w:val="00F44D3A"/>
    <w:rsid w:val="00F635C0"/>
    <w:rsid w:val="00F65A22"/>
    <w:rsid w:val="00F74646"/>
    <w:rsid w:val="00F753CA"/>
    <w:rsid w:val="00F77DED"/>
    <w:rsid w:val="00F81F38"/>
    <w:rsid w:val="00F873A4"/>
    <w:rsid w:val="00F9144A"/>
    <w:rsid w:val="00FA6FA0"/>
    <w:rsid w:val="00FB1037"/>
    <w:rsid w:val="00FB3BA2"/>
    <w:rsid w:val="00FB3FC0"/>
    <w:rsid w:val="00FB5D6F"/>
    <w:rsid w:val="00FC7C3C"/>
    <w:rsid w:val="00FD2A82"/>
    <w:rsid w:val="00FE2DF2"/>
    <w:rsid w:val="00FE74AF"/>
    <w:rsid w:val="00FF01AF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2066E"/>
    <w:pPr>
      <w:spacing w:before="120"/>
    </w:pPr>
    <w:rPr>
      <w:rFonts w:ascii="Calibri" w:hAnsi="Calibri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842E6"/>
    <w:pPr>
      <w:keepNext/>
      <w:tabs>
        <w:tab w:val="left" w:pos="567"/>
      </w:tabs>
      <w:spacing w:after="120" w:line="24" w:lineRule="atLeast"/>
      <w:ind w:left="142"/>
      <w:outlineLvl w:val="0"/>
    </w:pPr>
    <w:rPr>
      <w:rFonts w:ascii="FuturaA Bk BT" w:hAnsi="FuturaA Bk BT"/>
      <w:b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F72"/>
    <w:pPr>
      <w:keepNext/>
      <w:shd w:val="pct15" w:color="auto" w:fill="FFFFFF"/>
      <w:tabs>
        <w:tab w:val="left" w:pos="426"/>
      </w:tabs>
      <w:spacing w:before="24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1F72"/>
    <w:pPr>
      <w:keepNext/>
      <w:numPr>
        <w:ilvl w:val="2"/>
        <w:numId w:val="8"/>
      </w:numPr>
      <w:spacing w:before="240" w:after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5C1F72"/>
    <w:pPr>
      <w:keepNext/>
      <w:numPr>
        <w:ilvl w:val="3"/>
        <w:numId w:val="8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C1F72"/>
    <w:pPr>
      <w:numPr>
        <w:ilvl w:val="4"/>
        <w:numId w:val="8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C1F72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1F72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C1F72"/>
    <w:pPr>
      <w:numPr>
        <w:ilvl w:val="7"/>
        <w:numId w:val="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1F72"/>
    <w:pPr>
      <w:numPr>
        <w:ilvl w:val="8"/>
        <w:numId w:val="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42E6"/>
    <w:rPr>
      <w:rFonts w:ascii="FuturaA Bk BT" w:hAnsi="FuturaA Bk BT" w:cs="Times New Roman"/>
      <w:b/>
      <w:sz w:val="18"/>
      <w:szCs w:val="18"/>
      <w:lang w:val="en-US"/>
    </w:rPr>
  </w:style>
  <w:style w:type="character" w:customStyle="1" w:styleId="Heading2Char">
    <w:name w:val="Heading 2 Char"/>
    <w:link w:val="Heading2"/>
    <w:uiPriority w:val="99"/>
    <w:locked/>
    <w:rsid w:val="005C1F72"/>
    <w:rPr>
      <w:rFonts w:ascii="Arial" w:hAnsi="Arial" w:cs="Times New Roman"/>
      <w:b/>
      <w:sz w:val="22"/>
      <w:shd w:val="pct15" w:color="auto" w:fill="FFFFFF"/>
      <w:lang w:val="en-US"/>
    </w:rPr>
  </w:style>
  <w:style w:type="character" w:customStyle="1" w:styleId="Heading3Char">
    <w:name w:val="Heading 3 Char"/>
    <w:link w:val="Heading3"/>
    <w:uiPriority w:val="99"/>
    <w:locked/>
    <w:rsid w:val="005C1F72"/>
    <w:rPr>
      <w:rFonts w:ascii="Arial" w:hAnsi="Arial" w:cs="Times New Roman"/>
      <w:i/>
      <w:sz w:val="22"/>
    </w:rPr>
  </w:style>
  <w:style w:type="character" w:customStyle="1" w:styleId="Heading4Char">
    <w:name w:val="Heading 4 Char"/>
    <w:link w:val="Heading4"/>
    <w:uiPriority w:val="99"/>
    <w:locked/>
    <w:rsid w:val="005C1F72"/>
    <w:rPr>
      <w:rFonts w:ascii="Arial" w:hAnsi="Arial" w:cs="Times New Roman"/>
      <w:sz w:val="22"/>
    </w:rPr>
  </w:style>
  <w:style w:type="character" w:customStyle="1" w:styleId="Heading5Char">
    <w:name w:val="Heading 5 Char"/>
    <w:link w:val="Heading5"/>
    <w:uiPriority w:val="99"/>
    <w:locked/>
    <w:rsid w:val="005C1F72"/>
    <w:rPr>
      <w:rFonts w:ascii="Arial" w:hAnsi="Arial" w:cs="Times New Roman"/>
      <w:sz w:val="22"/>
    </w:rPr>
  </w:style>
  <w:style w:type="character" w:customStyle="1" w:styleId="Heading6Char">
    <w:name w:val="Heading 6 Char"/>
    <w:link w:val="Heading6"/>
    <w:uiPriority w:val="99"/>
    <w:locked/>
    <w:rsid w:val="005C1F72"/>
    <w:rPr>
      <w:rFonts w:ascii="Times New Roman" w:hAnsi="Times New Roman" w:cs="Times New Roman"/>
      <w:i/>
      <w:sz w:val="22"/>
    </w:rPr>
  </w:style>
  <w:style w:type="character" w:customStyle="1" w:styleId="Heading7Char">
    <w:name w:val="Heading 7 Char"/>
    <w:link w:val="Heading7"/>
    <w:uiPriority w:val="99"/>
    <w:locked/>
    <w:rsid w:val="005C1F72"/>
    <w:rPr>
      <w:rFonts w:ascii="Arial" w:hAnsi="Arial" w:cs="Times New Roman"/>
      <w:sz w:val="22"/>
    </w:rPr>
  </w:style>
  <w:style w:type="character" w:customStyle="1" w:styleId="Heading8Char">
    <w:name w:val="Heading 8 Char"/>
    <w:link w:val="Heading8"/>
    <w:uiPriority w:val="99"/>
    <w:locked/>
    <w:rsid w:val="005C1F72"/>
    <w:rPr>
      <w:rFonts w:ascii="Arial" w:hAnsi="Arial" w:cs="Times New Roman"/>
      <w:i/>
      <w:sz w:val="22"/>
    </w:rPr>
  </w:style>
  <w:style w:type="character" w:customStyle="1" w:styleId="Heading9Char">
    <w:name w:val="Heading 9 Char"/>
    <w:link w:val="Heading9"/>
    <w:uiPriority w:val="99"/>
    <w:locked/>
    <w:rsid w:val="005C1F72"/>
    <w:rPr>
      <w:rFonts w:ascii="Arial" w:hAnsi="Arial" w:cs="Times New Roman"/>
      <w:b/>
      <w:i/>
      <w:sz w:val="18"/>
    </w:rPr>
  </w:style>
  <w:style w:type="paragraph" w:styleId="Caption">
    <w:name w:val="caption"/>
    <w:basedOn w:val="Normal"/>
    <w:next w:val="Normal"/>
    <w:uiPriority w:val="99"/>
    <w:qFormat/>
    <w:rsid w:val="005C1F72"/>
    <w:pPr>
      <w:spacing w:line="480" w:lineRule="atLeast"/>
    </w:pPr>
    <w:rPr>
      <w:b/>
      <w:sz w:val="48"/>
    </w:rPr>
  </w:style>
  <w:style w:type="paragraph" w:styleId="Title">
    <w:name w:val="Title"/>
    <w:basedOn w:val="Normal"/>
    <w:link w:val="TitleChar"/>
    <w:uiPriority w:val="99"/>
    <w:qFormat/>
    <w:rsid w:val="005C1F72"/>
    <w:pPr>
      <w:tabs>
        <w:tab w:val="center" w:pos="8500"/>
      </w:tabs>
      <w:spacing w:line="360" w:lineRule="atLeast"/>
      <w:ind w:left="794" w:hanging="340"/>
    </w:pPr>
  </w:style>
  <w:style w:type="character" w:customStyle="1" w:styleId="TitleChar">
    <w:name w:val="Title Char"/>
    <w:link w:val="Title"/>
    <w:uiPriority w:val="99"/>
    <w:locked/>
    <w:rsid w:val="005C1F72"/>
    <w:rPr>
      <w:rFonts w:ascii="Arial" w:hAnsi="Arial" w:cs="Times New Roman"/>
      <w:sz w:val="22"/>
    </w:rPr>
  </w:style>
  <w:style w:type="paragraph" w:styleId="Subtitle">
    <w:name w:val="Subtitle"/>
    <w:basedOn w:val="Normal"/>
    <w:link w:val="SubtitleChar"/>
    <w:uiPriority w:val="99"/>
    <w:qFormat/>
    <w:rsid w:val="005C1F72"/>
    <w:pPr>
      <w:tabs>
        <w:tab w:val="center" w:pos="8500"/>
      </w:tabs>
      <w:spacing w:line="360" w:lineRule="atLeast"/>
      <w:ind w:left="1361" w:hanging="567"/>
    </w:pPr>
    <w:rPr>
      <w:rFonts w:ascii="FuturaA Bk BT" w:hAnsi="FuturaA Bk BT"/>
      <w:sz w:val="24"/>
    </w:rPr>
  </w:style>
  <w:style w:type="character" w:customStyle="1" w:styleId="SubtitleChar">
    <w:name w:val="Subtitle Char"/>
    <w:link w:val="Subtitle"/>
    <w:uiPriority w:val="99"/>
    <w:locked/>
    <w:rsid w:val="005C1F72"/>
    <w:rPr>
      <w:rFonts w:ascii="FuturaA Bk BT" w:hAnsi="FuturaA Bk BT" w:cs="Times New Roman"/>
      <w:sz w:val="24"/>
    </w:rPr>
  </w:style>
  <w:style w:type="character" w:styleId="Hyperlink">
    <w:name w:val="Hyperlink"/>
    <w:uiPriority w:val="99"/>
    <w:rsid w:val="0022066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2066E"/>
    <w:pPr>
      <w:ind w:left="720"/>
    </w:pPr>
  </w:style>
  <w:style w:type="character" w:styleId="Strong">
    <w:name w:val="Strong"/>
    <w:uiPriority w:val="99"/>
    <w:qFormat/>
    <w:rsid w:val="0022066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2066E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link w:val="Header"/>
    <w:uiPriority w:val="99"/>
    <w:locked/>
    <w:rsid w:val="0022066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22066E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link w:val="Footer"/>
    <w:uiPriority w:val="99"/>
    <w:semiHidden/>
    <w:locked/>
    <w:rsid w:val="0022066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16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16D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934F62"/>
    <w:pPr>
      <w:spacing w:before="0"/>
      <w:ind w:right="-20"/>
      <w:jc w:val="center"/>
    </w:pPr>
    <w:rPr>
      <w:rFonts w:ascii="FuturaA Hv BT" w:hAnsi="FuturaA Hv BT"/>
      <w:noProof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934F62"/>
    <w:rPr>
      <w:rFonts w:ascii="FuturaA Hv BT" w:hAnsi="FuturaA Hv BT" w:cs="Times New Roman"/>
      <w:noProof/>
    </w:rPr>
  </w:style>
  <w:style w:type="paragraph" w:styleId="BodyText2">
    <w:name w:val="Body Text 2"/>
    <w:basedOn w:val="Normal"/>
    <w:link w:val="BodyText2Char"/>
    <w:uiPriority w:val="99"/>
    <w:semiHidden/>
    <w:rsid w:val="00934F62"/>
    <w:pPr>
      <w:spacing w:before="0"/>
      <w:ind w:right="-20"/>
    </w:pPr>
    <w:rPr>
      <w:rFonts w:ascii="FuturaA Bk BT" w:hAnsi="FuturaA Bk BT"/>
      <w:b/>
      <w:noProof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934F62"/>
    <w:rPr>
      <w:rFonts w:ascii="FuturaA Bk BT" w:hAnsi="FuturaA Bk BT" w:cs="Times New Roman"/>
      <w:b/>
      <w:noProof/>
      <w:sz w:val="22"/>
    </w:rPr>
  </w:style>
  <w:style w:type="paragraph" w:customStyle="1" w:styleId="raison">
    <w:name w:val="raison"/>
    <w:basedOn w:val="Normal"/>
    <w:uiPriority w:val="99"/>
    <w:rsid w:val="00386229"/>
    <w:pPr>
      <w:tabs>
        <w:tab w:val="left" w:pos="3000"/>
      </w:tabs>
      <w:spacing w:before="0"/>
      <w:ind w:right="113"/>
      <w:jc w:val="right"/>
    </w:pPr>
    <w:rPr>
      <w:rFonts w:ascii="FuturaA Bk BT" w:hAnsi="FuturaA Bk BT"/>
      <w:noProof/>
      <w:color w:val="000000"/>
      <w:position w:val="6"/>
      <w:sz w:val="16"/>
      <w:szCs w:val="20"/>
    </w:rPr>
  </w:style>
  <w:style w:type="table" w:styleId="TableGrid">
    <w:name w:val="Table Grid"/>
    <w:basedOn w:val="TableNormal"/>
    <w:uiPriority w:val="99"/>
    <w:rsid w:val="00746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5532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32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53202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32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3202"/>
    <w:rPr>
      <w:rFonts w:ascii="Calibri" w:hAnsi="Calibri" w:cs="Times New Roman"/>
      <w:b/>
      <w:bCs/>
    </w:rPr>
  </w:style>
  <w:style w:type="table" w:customStyle="1" w:styleId="Tabellengitternetz1">
    <w:name w:val="Tabellengitternetz1"/>
    <w:uiPriority w:val="99"/>
    <w:rsid w:val="00373F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2066E"/>
    <w:pPr>
      <w:spacing w:before="120"/>
    </w:pPr>
    <w:rPr>
      <w:rFonts w:ascii="Calibri" w:hAnsi="Calibri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842E6"/>
    <w:pPr>
      <w:keepNext/>
      <w:tabs>
        <w:tab w:val="left" w:pos="567"/>
      </w:tabs>
      <w:spacing w:after="120" w:line="24" w:lineRule="atLeast"/>
      <w:ind w:left="142"/>
      <w:outlineLvl w:val="0"/>
    </w:pPr>
    <w:rPr>
      <w:rFonts w:ascii="FuturaA Bk BT" w:hAnsi="FuturaA Bk BT"/>
      <w:b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F72"/>
    <w:pPr>
      <w:keepNext/>
      <w:shd w:val="pct15" w:color="auto" w:fill="FFFFFF"/>
      <w:tabs>
        <w:tab w:val="left" w:pos="426"/>
      </w:tabs>
      <w:spacing w:before="240" w:after="120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1F72"/>
    <w:pPr>
      <w:keepNext/>
      <w:numPr>
        <w:ilvl w:val="2"/>
        <w:numId w:val="8"/>
      </w:numPr>
      <w:spacing w:before="240" w:after="120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5C1F72"/>
    <w:pPr>
      <w:keepNext/>
      <w:numPr>
        <w:ilvl w:val="3"/>
        <w:numId w:val="8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C1F72"/>
    <w:pPr>
      <w:numPr>
        <w:ilvl w:val="4"/>
        <w:numId w:val="8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C1F72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1F72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C1F72"/>
    <w:pPr>
      <w:numPr>
        <w:ilvl w:val="7"/>
        <w:numId w:val="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5C1F72"/>
    <w:pPr>
      <w:numPr>
        <w:ilvl w:val="8"/>
        <w:numId w:val="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42E6"/>
    <w:rPr>
      <w:rFonts w:ascii="FuturaA Bk BT" w:hAnsi="FuturaA Bk BT" w:cs="Times New Roman"/>
      <w:b/>
      <w:sz w:val="18"/>
      <w:szCs w:val="18"/>
      <w:lang w:val="en-US"/>
    </w:rPr>
  </w:style>
  <w:style w:type="character" w:customStyle="1" w:styleId="Heading2Char">
    <w:name w:val="Heading 2 Char"/>
    <w:link w:val="Heading2"/>
    <w:uiPriority w:val="99"/>
    <w:locked/>
    <w:rsid w:val="005C1F72"/>
    <w:rPr>
      <w:rFonts w:ascii="Arial" w:hAnsi="Arial" w:cs="Times New Roman"/>
      <w:b/>
      <w:sz w:val="22"/>
      <w:shd w:val="pct15" w:color="auto" w:fill="FFFFFF"/>
      <w:lang w:val="en-US"/>
    </w:rPr>
  </w:style>
  <w:style w:type="character" w:customStyle="1" w:styleId="Heading3Char">
    <w:name w:val="Heading 3 Char"/>
    <w:link w:val="Heading3"/>
    <w:uiPriority w:val="99"/>
    <w:locked/>
    <w:rsid w:val="005C1F72"/>
    <w:rPr>
      <w:rFonts w:ascii="Arial" w:hAnsi="Arial" w:cs="Times New Roman"/>
      <w:i/>
      <w:sz w:val="22"/>
    </w:rPr>
  </w:style>
  <w:style w:type="character" w:customStyle="1" w:styleId="Heading4Char">
    <w:name w:val="Heading 4 Char"/>
    <w:link w:val="Heading4"/>
    <w:uiPriority w:val="99"/>
    <w:locked/>
    <w:rsid w:val="005C1F72"/>
    <w:rPr>
      <w:rFonts w:ascii="Arial" w:hAnsi="Arial" w:cs="Times New Roman"/>
      <w:sz w:val="22"/>
    </w:rPr>
  </w:style>
  <w:style w:type="character" w:customStyle="1" w:styleId="Heading5Char">
    <w:name w:val="Heading 5 Char"/>
    <w:link w:val="Heading5"/>
    <w:uiPriority w:val="99"/>
    <w:locked/>
    <w:rsid w:val="005C1F72"/>
    <w:rPr>
      <w:rFonts w:ascii="Arial" w:hAnsi="Arial" w:cs="Times New Roman"/>
      <w:sz w:val="22"/>
    </w:rPr>
  </w:style>
  <w:style w:type="character" w:customStyle="1" w:styleId="Heading6Char">
    <w:name w:val="Heading 6 Char"/>
    <w:link w:val="Heading6"/>
    <w:uiPriority w:val="99"/>
    <w:locked/>
    <w:rsid w:val="005C1F72"/>
    <w:rPr>
      <w:rFonts w:ascii="Times New Roman" w:hAnsi="Times New Roman" w:cs="Times New Roman"/>
      <w:i/>
      <w:sz w:val="22"/>
    </w:rPr>
  </w:style>
  <w:style w:type="character" w:customStyle="1" w:styleId="Heading7Char">
    <w:name w:val="Heading 7 Char"/>
    <w:link w:val="Heading7"/>
    <w:uiPriority w:val="99"/>
    <w:locked/>
    <w:rsid w:val="005C1F72"/>
    <w:rPr>
      <w:rFonts w:ascii="Arial" w:hAnsi="Arial" w:cs="Times New Roman"/>
      <w:sz w:val="22"/>
    </w:rPr>
  </w:style>
  <w:style w:type="character" w:customStyle="1" w:styleId="Heading8Char">
    <w:name w:val="Heading 8 Char"/>
    <w:link w:val="Heading8"/>
    <w:uiPriority w:val="99"/>
    <w:locked/>
    <w:rsid w:val="005C1F72"/>
    <w:rPr>
      <w:rFonts w:ascii="Arial" w:hAnsi="Arial" w:cs="Times New Roman"/>
      <w:i/>
      <w:sz w:val="22"/>
    </w:rPr>
  </w:style>
  <w:style w:type="character" w:customStyle="1" w:styleId="Heading9Char">
    <w:name w:val="Heading 9 Char"/>
    <w:link w:val="Heading9"/>
    <w:uiPriority w:val="99"/>
    <w:locked/>
    <w:rsid w:val="005C1F72"/>
    <w:rPr>
      <w:rFonts w:ascii="Arial" w:hAnsi="Arial" w:cs="Times New Roman"/>
      <w:b/>
      <w:i/>
      <w:sz w:val="18"/>
    </w:rPr>
  </w:style>
  <w:style w:type="paragraph" w:styleId="Caption">
    <w:name w:val="caption"/>
    <w:basedOn w:val="Normal"/>
    <w:next w:val="Normal"/>
    <w:uiPriority w:val="99"/>
    <w:qFormat/>
    <w:rsid w:val="005C1F72"/>
    <w:pPr>
      <w:spacing w:line="480" w:lineRule="atLeast"/>
    </w:pPr>
    <w:rPr>
      <w:b/>
      <w:sz w:val="48"/>
    </w:rPr>
  </w:style>
  <w:style w:type="paragraph" w:styleId="Title">
    <w:name w:val="Title"/>
    <w:basedOn w:val="Normal"/>
    <w:link w:val="TitleChar"/>
    <w:uiPriority w:val="99"/>
    <w:qFormat/>
    <w:rsid w:val="005C1F72"/>
    <w:pPr>
      <w:tabs>
        <w:tab w:val="center" w:pos="8500"/>
      </w:tabs>
      <w:spacing w:line="360" w:lineRule="atLeast"/>
      <w:ind w:left="794" w:hanging="340"/>
    </w:pPr>
  </w:style>
  <w:style w:type="character" w:customStyle="1" w:styleId="TitleChar">
    <w:name w:val="Title Char"/>
    <w:link w:val="Title"/>
    <w:uiPriority w:val="99"/>
    <w:locked/>
    <w:rsid w:val="005C1F72"/>
    <w:rPr>
      <w:rFonts w:ascii="Arial" w:hAnsi="Arial" w:cs="Times New Roman"/>
      <w:sz w:val="22"/>
    </w:rPr>
  </w:style>
  <w:style w:type="paragraph" w:styleId="Subtitle">
    <w:name w:val="Subtitle"/>
    <w:basedOn w:val="Normal"/>
    <w:link w:val="SubtitleChar"/>
    <w:uiPriority w:val="99"/>
    <w:qFormat/>
    <w:rsid w:val="005C1F72"/>
    <w:pPr>
      <w:tabs>
        <w:tab w:val="center" w:pos="8500"/>
      </w:tabs>
      <w:spacing w:line="360" w:lineRule="atLeast"/>
      <w:ind w:left="1361" w:hanging="567"/>
    </w:pPr>
    <w:rPr>
      <w:rFonts w:ascii="FuturaA Bk BT" w:hAnsi="FuturaA Bk BT"/>
      <w:sz w:val="24"/>
    </w:rPr>
  </w:style>
  <w:style w:type="character" w:customStyle="1" w:styleId="SubtitleChar">
    <w:name w:val="Subtitle Char"/>
    <w:link w:val="Subtitle"/>
    <w:uiPriority w:val="99"/>
    <w:locked/>
    <w:rsid w:val="005C1F72"/>
    <w:rPr>
      <w:rFonts w:ascii="FuturaA Bk BT" w:hAnsi="FuturaA Bk BT" w:cs="Times New Roman"/>
      <w:sz w:val="24"/>
    </w:rPr>
  </w:style>
  <w:style w:type="character" w:styleId="Hyperlink">
    <w:name w:val="Hyperlink"/>
    <w:uiPriority w:val="99"/>
    <w:rsid w:val="0022066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2066E"/>
    <w:pPr>
      <w:ind w:left="720"/>
    </w:pPr>
  </w:style>
  <w:style w:type="character" w:styleId="Strong">
    <w:name w:val="Strong"/>
    <w:uiPriority w:val="99"/>
    <w:qFormat/>
    <w:rsid w:val="0022066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2066E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link w:val="Header"/>
    <w:uiPriority w:val="99"/>
    <w:locked/>
    <w:rsid w:val="0022066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22066E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link w:val="Footer"/>
    <w:uiPriority w:val="99"/>
    <w:semiHidden/>
    <w:locked/>
    <w:rsid w:val="0022066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316D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16D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934F62"/>
    <w:pPr>
      <w:spacing w:before="0"/>
      <w:ind w:right="-20"/>
      <w:jc w:val="center"/>
    </w:pPr>
    <w:rPr>
      <w:rFonts w:ascii="FuturaA Hv BT" w:hAnsi="FuturaA Hv BT"/>
      <w:noProof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934F62"/>
    <w:rPr>
      <w:rFonts w:ascii="FuturaA Hv BT" w:hAnsi="FuturaA Hv BT" w:cs="Times New Roman"/>
      <w:noProof/>
    </w:rPr>
  </w:style>
  <w:style w:type="paragraph" w:styleId="BodyText2">
    <w:name w:val="Body Text 2"/>
    <w:basedOn w:val="Normal"/>
    <w:link w:val="BodyText2Char"/>
    <w:uiPriority w:val="99"/>
    <w:semiHidden/>
    <w:rsid w:val="00934F62"/>
    <w:pPr>
      <w:spacing w:before="0"/>
      <w:ind w:right="-20"/>
    </w:pPr>
    <w:rPr>
      <w:rFonts w:ascii="FuturaA Bk BT" w:hAnsi="FuturaA Bk BT"/>
      <w:b/>
      <w:noProof/>
      <w:szCs w:val="20"/>
    </w:rPr>
  </w:style>
  <w:style w:type="character" w:customStyle="1" w:styleId="BodyText2Char">
    <w:name w:val="Body Text 2 Char"/>
    <w:link w:val="BodyText2"/>
    <w:uiPriority w:val="99"/>
    <w:semiHidden/>
    <w:locked/>
    <w:rsid w:val="00934F62"/>
    <w:rPr>
      <w:rFonts w:ascii="FuturaA Bk BT" w:hAnsi="FuturaA Bk BT" w:cs="Times New Roman"/>
      <w:b/>
      <w:noProof/>
      <w:sz w:val="22"/>
    </w:rPr>
  </w:style>
  <w:style w:type="paragraph" w:customStyle="1" w:styleId="raison">
    <w:name w:val="raison"/>
    <w:basedOn w:val="Normal"/>
    <w:uiPriority w:val="99"/>
    <w:rsid w:val="00386229"/>
    <w:pPr>
      <w:tabs>
        <w:tab w:val="left" w:pos="3000"/>
      </w:tabs>
      <w:spacing w:before="0"/>
      <w:ind w:right="113"/>
      <w:jc w:val="right"/>
    </w:pPr>
    <w:rPr>
      <w:rFonts w:ascii="FuturaA Bk BT" w:hAnsi="FuturaA Bk BT"/>
      <w:noProof/>
      <w:color w:val="000000"/>
      <w:position w:val="6"/>
      <w:sz w:val="16"/>
      <w:szCs w:val="20"/>
    </w:rPr>
  </w:style>
  <w:style w:type="table" w:styleId="TableGrid">
    <w:name w:val="Table Grid"/>
    <w:basedOn w:val="TableNormal"/>
    <w:uiPriority w:val="99"/>
    <w:rsid w:val="00746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5532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32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53202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32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53202"/>
    <w:rPr>
      <w:rFonts w:ascii="Calibri" w:hAnsi="Calibri" w:cs="Times New Roman"/>
      <w:b/>
      <w:bCs/>
    </w:rPr>
  </w:style>
  <w:style w:type="table" w:customStyle="1" w:styleId="Tabellengitternetz1">
    <w:name w:val="Tabellengitternetz1"/>
    <w:uiPriority w:val="99"/>
    <w:rsid w:val="00373F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6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usion_HD:Users:brunschwig:Downloads:Pfeiffer-Vacuum-Service-Request-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Pfeiffer-Vacuum-Service-Request-EN.dotx</Template>
  <TotalTime>8</TotalTime>
  <Pages>1</Pages>
  <Words>456</Words>
  <Characters>2601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Kontaminierung</vt:lpstr>
    </vt:vector>
  </TitlesOfParts>
  <Company>ALCATEL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Kontaminierung</dc:title>
  <dc:creator>Bruce Brunschwig</dc:creator>
  <cp:lastModifiedBy>Bruce Brunschwig</cp:lastModifiedBy>
  <cp:revision>1</cp:revision>
  <cp:lastPrinted>2012-11-06T10:40:00Z</cp:lastPrinted>
  <dcterms:created xsi:type="dcterms:W3CDTF">2015-08-10T16:10:00Z</dcterms:created>
  <dcterms:modified xsi:type="dcterms:W3CDTF">2015-08-11T00:37:00Z</dcterms:modified>
</cp:coreProperties>
</file>